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B51" w:rsidRDefault="005E3B51">
      <w:pPr>
        <w:pStyle w:val="Heading3"/>
        <w:pBdr>
          <w:top w:val="thinThickThinMediumGap" w:sz="24" w:space="0" w:color="auto"/>
        </w:pBdr>
        <w:ind w:left="-540" w:right="-540"/>
        <w:rPr>
          <w:rFonts w:ascii="FranklinGothic" w:hAnsi="FranklinGothic"/>
          <w:sz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left:0;text-align:left;margin-left:-31.95pt;margin-top:4.9pt;width:126pt;height:105.7pt;z-index:-251658240;visibility:visible" o:allowincell="f">
            <v:imagedata r:id="rId5" o:title=""/>
          </v:shape>
        </w:pict>
      </w:r>
    </w:p>
    <w:p w:rsidR="005E3B51" w:rsidRDefault="005E3B51">
      <w:pPr>
        <w:pStyle w:val="Title"/>
        <w:rPr>
          <w:rFonts w:ascii="Times" w:hAnsi="Times"/>
          <w:i/>
          <w:sz w:val="32"/>
        </w:rPr>
      </w:pPr>
      <w:r>
        <w:rPr>
          <w:rFonts w:ascii="Times" w:hAnsi="Times"/>
          <w:i/>
          <w:sz w:val="32"/>
        </w:rPr>
        <w:t>The International Phalaenopsis Alliance</w:t>
      </w:r>
    </w:p>
    <w:p w:rsidR="005E3B51" w:rsidRDefault="005E3B51">
      <w:pPr>
        <w:jc w:val="center"/>
        <w:rPr>
          <w:rFonts w:ascii="Times" w:hAnsi="Times"/>
          <w:sz w:val="20"/>
        </w:rPr>
      </w:pPr>
      <w:r>
        <w:rPr>
          <w:rFonts w:ascii="Times" w:hAnsi="Times"/>
          <w:sz w:val="20"/>
        </w:rPr>
        <w:t>Presents</w:t>
      </w:r>
    </w:p>
    <w:p w:rsidR="005E3B51" w:rsidRDefault="005E3B51">
      <w:pPr>
        <w:pStyle w:val="Heading1"/>
        <w:rPr>
          <w:rFonts w:ascii="Times" w:hAnsi="Times"/>
          <w:b/>
          <w:i/>
          <w:sz w:val="32"/>
        </w:rPr>
      </w:pPr>
      <w:r>
        <w:rPr>
          <w:rFonts w:ascii="Times" w:hAnsi="Times"/>
          <w:b/>
          <w:i/>
          <w:sz w:val="32"/>
        </w:rPr>
        <w:t>The 23</w:t>
      </w:r>
      <w:r w:rsidRPr="00977C0E">
        <w:rPr>
          <w:rFonts w:ascii="Times" w:hAnsi="Times"/>
          <w:b/>
          <w:i/>
          <w:sz w:val="32"/>
          <w:vertAlign w:val="superscript"/>
        </w:rPr>
        <w:t>rd</w:t>
      </w:r>
      <w:r>
        <w:rPr>
          <w:rFonts w:ascii="Times" w:hAnsi="Times"/>
          <w:b/>
          <w:i/>
          <w:sz w:val="32"/>
        </w:rPr>
        <w:t xml:space="preserve"> Phalaenopsis Symposium </w:t>
      </w:r>
    </w:p>
    <w:p w:rsidR="005E3B51" w:rsidRDefault="005E3B51">
      <w:pPr>
        <w:jc w:val="center"/>
        <w:rPr>
          <w:rFonts w:ascii="Times" w:hAnsi="Times"/>
        </w:rPr>
      </w:pPr>
      <w:r>
        <w:rPr>
          <w:rFonts w:ascii="Times" w:hAnsi="Times"/>
        </w:rPr>
        <w:t>July 14 &amp; 15, 2017</w:t>
      </w:r>
    </w:p>
    <w:p w:rsidR="005E3B51" w:rsidRDefault="005E3B51">
      <w:pPr>
        <w:jc w:val="center"/>
        <w:rPr>
          <w:rFonts w:ascii="Times" w:hAnsi="Times"/>
          <w:sz w:val="20"/>
        </w:rPr>
      </w:pPr>
      <w:r w:rsidRPr="00577F60">
        <w:rPr>
          <w:rFonts w:ascii="Times" w:hAnsi="Times"/>
          <w:sz w:val="18"/>
        </w:rPr>
        <w:t>At the</w:t>
      </w:r>
    </w:p>
    <w:p w:rsidR="005E3B51" w:rsidRPr="00244CDD" w:rsidRDefault="005E3B51" w:rsidP="00844083">
      <w:pPr>
        <w:pStyle w:val="Heading2"/>
        <w:tabs>
          <w:tab w:val="left" w:pos="5058"/>
        </w:tabs>
        <w:rPr>
          <w:rFonts w:ascii="Times" w:hAnsi="Times"/>
          <w:b/>
        </w:rPr>
      </w:pPr>
      <w:r>
        <w:rPr>
          <w:rFonts w:ascii="Times" w:hAnsi="Times"/>
          <w:b/>
          <w:sz w:val="26"/>
        </w:rPr>
        <w:t>Embassy Suites Philadelphia Airport</w:t>
      </w:r>
    </w:p>
    <w:p w:rsidR="005E3B51" w:rsidRDefault="005E3B51" w:rsidP="00844083">
      <w:pPr>
        <w:pStyle w:val="Heading2"/>
        <w:tabs>
          <w:tab w:val="left" w:pos="5058"/>
        </w:tabs>
        <w:rPr>
          <w:rFonts w:ascii="Times" w:hAnsi="Times"/>
        </w:rPr>
      </w:pPr>
      <w:r>
        <w:rPr>
          <w:rFonts w:ascii="Times" w:hAnsi="Times"/>
        </w:rPr>
        <w:t>9000 Bartram Avenue</w:t>
      </w:r>
    </w:p>
    <w:p w:rsidR="005E3B51" w:rsidRPr="001A0004" w:rsidRDefault="005E3B51" w:rsidP="00844083">
      <w:pPr>
        <w:pStyle w:val="Heading2"/>
        <w:tabs>
          <w:tab w:val="left" w:pos="5058"/>
        </w:tabs>
        <w:rPr>
          <w:rFonts w:ascii="Times" w:hAnsi="Times"/>
        </w:rPr>
      </w:pPr>
      <w:r>
        <w:rPr>
          <w:rFonts w:ascii="Times" w:hAnsi="Times"/>
        </w:rPr>
        <w:t>Philadelphia, PA 19153</w:t>
      </w:r>
    </w:p>
    <w:p w:rsidR="005E3B51" w:rsidRPr="001A0004" w:rsidRDefault="005E3B51">
      <w:pPr>
        <w:rPr>
          <w:rFonts w:ascii="Times" w:hAnsi="Times"/>
          <w:sz w:val="16"/>
        </w:rPr>
      </w:pPr>
    </w:p>
    <w:p w:rsidR="005E3B51" w:rsidRPr="009423C5" w:rsidRDefault="005E3B51" w:rsidP="00E15190">
      <w:pPr>
        <w:pStyle w:val="Heading3"/>
        <w:pBdr>
          <w:top w:val="thinThickThinMediumGap" w:sz="24" w:space="2" w:color="auto"/>
        </w:pBdr>
        <w:ind w:right="-540" w:hanging="540"/>
        <w:rPr>
          <w:rFonts w:ascii="FranklinGothic" w:hAnsi="FranklinGothic"/>
          <w:sz w:val="10"/>
          <w:szCs w:val="10"/>
        </w:rPr>
      </w:pPr>
    </w:p>
    <w:p w:rsidR="005E3B51" w:rsidRDefault="005E3B51" w:rsidP="00BC01FA">
      <w:pPr>
        <w:pStyle w:val="Heading3"/>
        <w:ind w:right="8"/>
        <w:jc w:val="center"/>
        <w:rPr>
          <w:rFonts w:ascii="Times" w:hAnsi="Times"/>
        </w:rPr>
      </w:pPr>
      <w:r>
        <w:rPr>
          <w:rFonts w:ascii="Times" w:hAnsi="Times"/>
        </w:rPr>
        <w:t>Philadelphia Welcomes the 23</w:t>
      </w:r>
      <w:r w:rsidRPr="00FB70DD">
        <w:rPr>
          <w:rFonts w:ascii="Times" w:hAnsi="Times"/>
          <w:vertAlign w:val="superscript"/>
        </w:rPr>
        <w:t>rd</w:t>
      </w:r>
      <w:r>
        <w:rPr>
          <w:rFonts w:ascii="Times" w:hAnsi="Times"/>
        </w:rPr>
        <w:t xml:space="preserve"> IPA Phalaenopsis Symposium</w:t>
      </w:r>
    </w:p>
    <w:p w:rsidR="005E3B51" w:rsidRPr="009423C5" w:rsidRDefault="005E3B51" w:rsidP="00BC01FA">
      <w:pPr>
        <w:ind w:right="8"/>
        <w:rPr>
          <w:rFonts w:ascii="FranklinGothic" w:hAnsi="FranklinGothic"/>
          <w:sz w:val="10"/>
          <w:szCs w:val="10"/>
        </w:rPr>
      </w:pPr>
    </w:p>
    <w:p w:rsidR="005E3B51" w:rsidRPr="001A0004" w:rsidRDefault="005E3B51" w:rsidP="00BC01FA">
      <w:pPr>
        <w:ind w:right="8"/>
        <w:rPr>
          <w:rFonts w:ascii="Times" w:hAnsi="Times"/>
          <w:szCs w:val="22"/>
        </w:rPr>
      </w:pPr>
      <w:r w:rsidRPr="0022261F">
        <w:rPr>
          <w:rFonts w:ascii="Times" w:hAnsi="Times"/>
          <w:szCs w:val="22"/>
        </w:rPr>
        <w:t xml:space="preserve">Join the International Phalaenopsis Alliance </w:t>
      </w:r>
      <w:r>
        <w:rPr>
          <w:rFonts w:ascii="Times" w:hAnsi="Times"/>
          <w:szCs w:val="22"/>
        </w:rPr>
        <w:t>in celebrating our 27</w:t>
      </w:r>
      <w:r w:rsidRPr="00DD493D">
        <w:rPr>
          <w:rFonts w:ascii="Times" w:hAnsi="Times"/>
          <w:szCs w:val="22"/>
          <w:vertAlign w:val="superscript"/>
        </w:rPr>
        <w:t>th</w:t>
      </w:r>
      <w:r>
        <w:rPr>
          <w:rFonts w:ascii="Times" w:hAnsi="Times"/>
          <w:szCs w:val="22"/>
        </w:rPr>
        <w:t xml:space="preserve"> anniversary and </w:t>
      </w:r>
      <w:r w:rsidRPr="0022261F">
        <w:rPr>
          <w:rFonts w:ascii="Times" w:hAnsi="Times"/>
          <w:szCs w:val="22"/>
        </w:rPr>
        <w:t>in exploring the future o</w:t>
      </w:r>
      <w:r>
        <w:rPr>
          <w:rFonts w:ascii="Times" w:hAnsi="Times"/>
          <w:szCs w:val="22"/>
        </w:rPr>
        <w:t>f the genus Phalaenopsis at the 23</w:t>
      </w:r>
      <w:r w:rsidRPr="00977C0E">
        <w:rPr>
          <w:rFonts w:ascii="Times" w:hAnsi="Times"/>
          <w:szCs w:val="22"/>
          <w:vertAlign w:val="superscript"/>
        </w:rPr>
        <w:t>rd</w:t>
      </w:r>
      <w:r>
        <w:rPr>
          <w:rFonts w:ascii="Times" w:hAnsi="Times"/>
          <w:szCs w:val="22"/>
        </w:rPr>
        <w:t xml:space="preserve"> </w:t>
      </w:r>
      <w:r w:rsidRPr="0022261F">
        <w:rPr>
          <w:rFonts w:ascii="Times" w:hAnsi="Times"/>
          <w:szCs w:val="22"/>
        </w:rPr>
        <w:t xml:space="preserve">Phalaenopsis Symposium </w:t>
      </w:r>
      <w:r>
        <w:rPr>
          <w:rFonts w:ascii="Times" w:hAnsi="Times"/>
          <w:szCs w:val="22"/>
        </w:rPr>
        <w:t>on</w:t>
      </w:r>
      <w:r w:rsidRPr="0022261F">
        <w:rPr>
          <w:rFonts w:ascii="Times" w:hAnsi="Times"/>
          <w:szCs w:val="22"/>
        </w:rPr>
        <w:t xml:space="preserve"> </w:t>
      </w:r>
      <w:r>
        <w:rPr>
          <w:rFonts w:ascii="Times" w:hAnsi="Times"/>
          <w:szCs w:val="22"/>
        </w:rPr>
        <w:t xml:space="preserve">July 14 and 15, 2017 at </w:t>
      </w:r>
      <w:r w:rsidRPr="001A0004">
        <w:rPr>
          <w:rFonts w:ascii="Times" w:hAnsi="Times"/>
          <w:szCs w:val="22"/>
        </w:rPr>
        <w:t xml:space="preserve">the </w:t>
      </w:r>
      <w:r>
        <w:rPr>
          <w:rFonts w:ascii="Times" w:hAnsi="Times"/>
          <w:szCs w:val="22"/>
        </w:rPr>
        <w:t>Embassy Suites Philadelphia Airport.</w:t>
      </w:r>
    </w:p>
    <w:p w:rsidR="005E3B51" w:rsidRPr="009423C5" w:rsidRDefault="005E3B51" w:rsidP="00BC01FA">
      <w:pPr>
        <w:ind w:right="8"/>
        <w:rPr>
          <w:rFonts w:ascii="FranklinGothic" w:hAnsi="FranklinGothic"/>
          <w:sz w:val="10"/>
          <w:szCs w:val="10"/>
        </w:rPr>
      </w:pPr>
    </w:p>
    <w:p w:rsidR="005E3B51" w:rsidRDefault="005E3B51" w:rsidP="00BC01FA">
      <w:pPr>
        <w:pStyle w:val="BodyText"/>
        <w:ind w:right="8"/>
        <w:rPr>
          <w:rFonts w:ascii="Times" w:hAnsi="Times"/>
          <w:sz w:val="22"/>
          <w:szCs w:val="22"/>
        </w:rPr>
      </w:pPr>
      <w:r w:rsidRPr="0022261F">
        <w:rPr>
          <w:rFonts w:ascii="Times" w:hAnsi="Times"/>
          <w:sz w:val="22"/>
          <w:szCs w:val="22"/>
        </w:rPr>
        <w:t>This Symposium will address timely topics and much more in a series of lectures and workshops. Mark your calendar now, and send your registration to attend this extraordinary weekend dedicated to the Phalaenopsis orchid.</w:t>
      </w:r>
    </w:p>
    <w:p w:rsidR="005E3B51" w:rsidRPr="009423C5" w:rsidRDefault="005E3B51" w:rsidP="00BC01FA">
      <w:pPr>
        <w:pStyle w:val="BodyText"/>
        <w:ind w:right="8"/>
        <w:rPr>
          <w:rFonts w:ascii="Times" w:hAnsi="Times"/>
          <w:sz w:val="10"/>
          <w:szCs w:val="10"/>
        </w:rPr>
      </w:pPr>
    </w:p>
    <w:p w:rsidR="005E3B51" w:rsidRPr="001A0004" w:rsidRDefault="005E3B51" w:rsidP="00BC01FA">
      <w:pPr>
        <w:pStyle w:val="BodyText"/>
        <w:ind w:right="8"/>
        <w:rPr>
          <w:rFonts w:ascii="Times" w:hAnsi="Times"/>
          <w:sz w:val="22"/>
          <w:szCs w:val="22"/>
        </w:rPr>
      </w:pPr>
      <w:r w:rsidRPr="001A0004">
        <w:rPr>
          <w:rFonts w:ascii="Times" w:hAnsi="Times"/>
          <w:sz w:val="22"/>
          <w:szCs w:val="22"/>
        </w:rPr>
        <w:t>We encourage everyone to bring your plants</w:t>
      </w:r>
      <w:r>
        <w:rPr>
          <w:rFonts w:ascii="Times" w:hAnsi="Times"/>
          <w:sz w:val="22"/>
          <w:szCs w:val="22"/>
        </w:rPr>
        <w:t>, Phalaenopsis and other genera,</w:t>
      </w:r>
      <w:r w:rsidRPr="001A0004">
        <w:rPr>
          <w:rFonts w:ascii="Times" w:hAnsi="Times"/>
          <w:sz w:val="22"/>
          <w:szCs w:val="22"/>
        </w:rPr>
        <w:t xml:space="preserve"> for our special Show Table.  All plants entered will qualify for ribbon judging and the chance to win a bottle of champagne</w:t>
      </w:r>
      <w:r>
        <w:rPr>
          <w:rFonts w:ascii="Times" w:hAnsi="Times"/>
          <w:sz w:val="22"/>
          <w:szCs w:val="22"/>
        </w:rPr>
        <w:t xml:space="preserve"> </w:t>
      </w:r>
      <w:r w:rsidRPr="001A0004">
        <w:rPr>
          <w:rFonts w:ascii="Times" w:hAnsi="Times"/>
          <w:sz w:val="22"/>
          <w:szCs w:val="22"/>
        </w:rPr>
        <w:t xml:space="preserve">awarded to both </w:t>
      </w:r>
      <w:r>
        <w:rPr>
          <w:rFonts w:ascii="Times" w:hAnsi="Times"/>
          <w:sz w:val="22"/>
          <w:szCs w:val="22"/>
        </w:rPr>
        <w:t>the Best Phal. in Show and the Best Phal. Culture</w:t>
      </w:r>
      <w:r w:rsidRPr="001A0004">
        <w:rPr>
          <w:rFonts w:ascii="Times" w:hAnsi="Times"/>
          <w:sz w:val="22"/>
          <w:szCs w:val="22"/>
        </w:rPr>
        <w:t>.</w:t>
      </w:r>
    </w:p>
    <w:p w:rsidR="005E3B51" w:rsidRDefault="005E3B51" w:rsidP="00BC01FA">
      <w:pPr>
        <w:ind w:right="8"/>
        <w:rPr>
          <w:rFonts w:ascii="FranklinGothic" w:hAnsi="FranklinGothic"/>
          <w:sz w:val="10"/>
        </w:rPr>
      </w:pPr>
    </w:p>
    <w:p w:rsidR="005E3B51" w:rsidRDefault="005E3B51" w:rsidP="00BC01FA">
      <w:pPr>
        <w:pStyle w:val="Heading5"/>
        <w:ind w:right="8"/>
        <w:rPr>
          <w:rFonts w:ascii="Times" w:hAnsi="Times"/>
          <w:sz w:val="24"/>
        </w:rPr>
      </w:pPr>
      <w:r>
        <w:rPr>
          <w:rFonts w:ascii="Times" w:hAnsi="Times"/>
          <w:sz w:val="24"/>
        </w:rPr>
        <w:t>Whether you are a novice, intermediate or advanced grower, here is why the Symposium is a must:</w:t>
      </w:r>
    </w:p>
    <w:p w:rsidR="005E3B51" w:rsidRDefault="005E3B51" w:rsidP="00BC01FA">
      <w:pPr>
        <w:pBdr>
          <w:top w:val="single" w:sz="18" w:space="1" w:color="auto"/>
        </w:pBdr>
        <w:ind w:right="8"/>
        <w:rPr>
          <w:rFonts w:ascii="FranklinGothic" w:hAnsi="FranklinGothic"/>
          <w:b/>
          <w:i/>
          <w:sz w:val="10"/>
        </w:rPr>
      </w:pPr>
    </w:p>
    <w:p w:rsidR="005E3B51" w:rsidRPr="0022261F" w:rsidRDefault="005E3B51" w:rsidP="00BC01FA">
      <w:pPr>
        <w:numPr>
          <w:ilvl w:val="0"/>
          <w:numId w:val="1"/>
        </w:numPr>
        <w:tabs>
          <w:tab w:val="clear" w:pos="1080"/>
          <w:tab w:val="num" w:pos="450"/>
        </w:tabs>
        <w:ind w:left="450" w:right="8" w:hanging="270"/>
        <w:rPr>
          <w:rFonts w:ascii="Times" w:hAnsi="Times"/>
          <w:sz w:val="20"/>
        </w:rPr>
      </w:pPr>
      <w:r w:rsidRPr="0022261F">
        <w:rPr>
          <w:rFonts w:ascii="Times" w:hAnsi="Times"/>
          <w:sz w:val="20"/>
        </w:rPr>
        <w:t>Learn the future trends in Phalaenopsis hybridizing</w:t>
      </w:r>
    </w:p>
    <w:p w:rsidR="005E3B51" w:rsidRPr="0022261F" w:rsidRDefault="005E3B51" w:rsidP="00BC01FA">
      <w:pPr>
        <w:numPr>
          <w:ilvl w:val="0"/>
          <w:numId w:val="1"/>
        </w:numPr>
        <w:tabs>
          <w:tab w:val="clear" w:pos="1080"/>
          <w:tab w:val="num" w:pos="450"/>
        </w:tabs>
        <w:ind w:left="450" w:right="8" w:hanging="270"/>
        <w:rPr>
          <w:rFonts w:ascii="Times" w:hAnsi="Times"/>
          <w:sz w:val="20"/>
        </w:rPr>
      </w:pPr>
      <w:r w:rsidRPr="0022261F">
        <w:rPr>
          <w:rFonts w:ascii="Times" w:hAnsi="Times"/>
          <w:sz w:val="20"/>
        </w:rPr>
        <w:t>Discover how to use science to produce higher quality plants</w:t>
      </w:r>
    </w:p>
    <w:p w:rsidR="005E3B51" w:rsidRPr="0022261F" w:rsidRDefault="005E3B51" w:rsidP="00BC01FA">
      <w:pPr>
        <w:numPr>
          <w:ilvl w:val="0"/>
          <w:numId w:val="1"/>
        </w:numPr>
        <w:tabs>
          <w:tab w:val="clear" w:pos="1080"/>
          <w:tab w:val="num" w:pos="450"/>
        </w:tabs>
        <w:ind w:left="450" w:right="8" w:hanging="270"/>
        <w:rPr>
          <w:rFonts w:ascii="Times" w:hAnsi="Times"/>
          <w:sz w:val="20"/>
        </w:rPr>
      </w:pPr>
      <w:r w:rsidRPr="0022261F">
        <w:rPr>
          <w:rFonts w:ascii="Times" w:hAnsi="Times"/>
          <w:sz w:val="20"/>
        </w:rPr>
        <w:t>See award winning growers select the “best for breeding” plants</w:t>
      </w:r>
    </w:p>
    <w:p w:rsidR="005E3B51" w:rsidRPr="0022261F" w:rsidRDefault="005E3B51" w:rsidP="00BC01FA">
      <w:pPr>
        <w:numPr>
          <w:ilvl w:val="0"/>
          <w:numId w:val="1"/>
        </w:numPr>
        <w:tabs>
          <w:tab w:val="clear" w:pos="1080"/>
          <w:tab w:val="num" w:pos="450"/>
        </w:tabs>
        <w:ind w:left="450" w:right="8" w:hanging="270"/>
        <w:rPr>
          <w:rFonts w:ascii="Times" w:hAnsi="Times"/>
          <w:sz w:val="20"/>
        </w:rPr>
      </w:pPr>
      <w:r w:rsidRPr="0022261F">
        <w:rPr>
          <w:rFonts w:ascii="Times" w:hAnsi="Times"/>
          <w:sz w:val="20"/>
        </w:rPr>
        <w:t>Get the answers to all your Phalaenopsis culture questions</w:t>
      </w:r>
    </w:p>
    <w:p w:rsidR="005E3B51" w:rsidRPr="001A0004" w:rsidRDefault="005E3B51" w:rsidP="00BC01FA">
      <w:pPr>
        <w:numPr>
          <w:ilvl w:val="0"/>
          <w:numId w:val="1"/>
        </w:numPr>
        <w:tabs>
          <w:tab w:val="clear" w:pos="1080"/>
          <w:tab w:val="num" w:pos="450"/>
        </w:tabs>
        <w:ind w:left="450" w:right="8" w:hanging="270"/>
        <w:rPr>
          <w:rFonts w:ascii="Times" w:hAnsi="Times"/>
          <w:sz w:val="20"/>
        </w:rPr>
      </w:pPr>
      <w:r w:rsidRPr="001A0004">
        <w:rPr>
          <w:rFonts w:ascii="Times" w:hAnsi="Times"/>
          <w:sz w:val="20"/>
        </w:rPr>
        <w:t>Have the opportunity to see and purchase the newest and best in Phalaenopsis breeding from top commercial vendors</w:t>
      </w:r>
      <w:r>
        <w:rPr>
          <w:rFonts w:ascii="Times" w:hAnsi="Times"/>
          <w:sz w:val="20"/>
        </w:rPr>
        <w:t>. Invited vendors include</w:t>
      </w:r>
      <w:r w:rsidRPr="001A0004">
        <w:rPr>
          <w:rFonts w:ascii="Times" w:hAnsi="Times"/>
          <w:sz w:val="20"/>
        </w:rPr>
        <w:t xml:space="preserve"> </w:t>
      </w:r>
      <w:r>
        <w:rPr>
          <w:rFonts w:ascii="Times" w:hAnsi="Times"/>
          <w:sz w:val="20"/>
        </w:rPr>
        <w:t>Mainshow Orchids, Gold Country Orchids, Norman’s Orchids, the orchidPhile &amp; Little Brook Orchids</w:t>
      </w:r>
    </w:p>
    <w:p w:rsidR="005E3B51" w:rsidRDefault="005E3B51" w:rsidP="00BC01FA">
      <w:pPr>
        <w:ind w:right="8"/>
        <w:rPr>
          <w:rFonts w:ascii="FranklinGothic" w:hAnsi="FranklinGothic"/>
          <w:sz w:val="10"/>
        </w:rPr>
      </w:pPr>
    </w:p>
    <w:p w:rsidR="005E3B51" w:rsidRDefault="005E3B51" w:rsidP="00BC01FA">
      <w:pPr>
        <w:ind w:right="8"/>
        <w:rPr>
          <w:rFonts w:ascii="Times" w:hAnsi="Times"/>
          <w:b/>
          <w:i/>
          <w:sz w:val="24"/>
        </w:rPr>
      </w:pPr>
      <w:r>
        <w:rPr>
          <w:rFonts w:ascii="Times" w:hAnsi="Times"/>
          <w:b/>
          <w:i/>
          <w:sz w:val="24"/>
        </w:rPr>
        <w:t>Come and hear the lectures:</w:t>
      </w:r>
    </w:p>
    <w:p w:rsidR="005E3B51" w:rsidRDefault="005E3B51" w:rsidP="00BC01FA">
      <w:pPr>
        <w:pBdr>
          <w:top w:val="single" w:sz="18" w:space="1" w:color="auto"/>
        </w:pBdr>
        <w:ind w:right="8"/>
        <w:rPr>
          <w:rFonts w:ascii="Times" w:hAnsi="Times"/>
          <w:sz w:val="8"/>
        </w:rPr>
      </w:pPr>
    </w:p>
    <w:p w:rsidR="005E3B51" w:rsidRPr="001A0004" w:rsidRDefault="005E3B51" w:rsidP="00BC01FA">
      <w:pPr>
        <w:numPr>
          <w:ilvl w:val="0"/>
          <w:numId w:val="1"/>
        </w:numPr>
        <w:tabs>
          <w:tab w:val="clear" w:pos="1080"/>
          <w:tab w:val="num" w:pos="450"/>
        </w:tabs>
        <w:ind w:left="450" w:right="8" w:hanging="270"/>
        <w:rPr>
          <w:rFonts w:ascii="Times" w:hAnsi="Times"/>
          <w:sz w:val="20"/>
        </w:rPr>
      </w:pPr>
      <w:r w:rsidRPr="001A0004">
        <w:rPr>
          <w:rFonts w:ascii="Times" w:hAnsi="Times"/>
          <w:sz w:val="20"/>
        </w:rPr>
        <w:t xml:space="preserve">Chen-Chung Chen, Mainshow Orchids, Taiwan – </w:t>
      </w:r>
      <w:r>
        <w:rPr>
          <w:rFonts w:ascii="Times New Roman" w:hAnsi="Times New Roman"/>
          <w:i/>
          <w:sz w:val="20"/>
        </w:rPr>
        <w:t>Novelty Phalaenopsis Breeding in Taiwan</w:t>
      </w:r>
    </w:p>
    <w:p w:rsidR="005E3B51" w:rsidRPr="001A0004" w:rsidRDefault="005E3B51" w:rsidP="00BC01FA">
      <w:pPr>
        <w:numPr>
          <w:ilvl w:val="0"/>
          <w:numId w:val="1"/>
        </w:numPr>
        <w:tabs>
          <w:tab w:val="clear" w:pos="1080"/>
          <w:tab w:val="num" w:pos="450"/>
        </w:tabs>
        <w:ind w:left="450" w:right="8" w:hanging="270"/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Carlos Fighetti, IPA President, Puerto Rico </w:t>
      </w:r>
      <w:r w:rsidRPr="001A0004">
        <w:rPr>
          <w:rFonts w:ascii="Times" w:hAnsi="Times"/>
          <w:sz w:val="20"/>
        </w:rPr>
        <w:t xml:space="preserve">  – </w:t>
      </w:r>
      <w:r>
        <w:rPr>
          <w:rFonts w:ascii="Times" w:hAnsi="Times"/>
          <w:i/>
          <w:sz w:val="20"/>
        </w:rPr>
        <w:t>Nuances in Growing Phalaenopsis Species</w:t>
      </w:r>
    </w:p>
    <w:p w:rsidR="005E3B51" w:rsidRPr="001A0004" w:rsidRDefault="005E3B51" w:rsidP="00BC01FA">
      <w:pPr>
        <w:numPr>
          <w:ilvl w:val="0"/>
          <w:numId w:val="1"/>
        </w:numPr>
        <w:tabs>
          <w:tab w:val="clear" w:pos="1080"/>
          <w:tab w:val="num" w:pos="450"/>
        </w:tabs>
        <w:ind w:left="450" w:right="8" w:hanging="270"/>
        <w:rPr>
          <w:rFonts w:ascii="Times New Roman" w:hAnsi="Times New Roman"/>
          <w:sz w:val="20"/>
        </w:rPr>
      </w:pPr>
      <w:r>
        <w:rPr>
          <w:rFonts w:ascii="Times" w:hAnsi="Times"/>
          <w:sz w:val="20"/>
        </w:rPr>
        <w:t>Alan Koch, Gold Country Orchids, California</w:t>
      </w:r>
      <w:r w:rsidRPr="001A0004">
        <w:rPr>
          <w:rFonts w:ascii="Times" w:hAnsi="Times"/>
          <w:sz w:val="20"/>
        </w:rPr>
        <w:t xml:space="preserve"> – </w:t>
      </w:r>
      <w:r>
        <w:rPr>
          <w:rFonts w:ascii="Times New Roman" w:hAnsi="Times New Roman"/>
          <w:i/>
          <w:color w:val="222222"/>
          <w:sz w:val="20"/>
        </w:rPr>
        <w:t>Essential ABC’s for Growing Spectacular Phals</w:t>
      </w:r>
    </w:p>
    <w:p w:rsidR="005E3B51" w:rsidRDefault="005E3B51" w:rsidP="00BC01FA">
      <w:pPr>
        <w:ind w:right="8"/>
        <w:rPr>
          <w:rFonts w:ascii="FranklinGothic" w:hAnsi="FranklinGothic"/>
          <w:sz w:val="10"/>
        </w:rPr>
      </w:pPr>
    </w:p>
    <w:p w:rsidR="005E3B51" w:rsidRDefault="005E3B51" w:rsidP="00BC01FA">
      <w:pPr>
        <w:pStyle w:val="Heading4"/>
        <w:ind w:right="8"/>
        <w:rPr>
          <w:rFonts w:ascii="Times" w:hAnsi="Times"/>
          <w:b/>
          <w:i/>
          <w:sz w:val="24"/>
          <w:u w:val="none"/>
        </w:rPr>
      </w:pPr>
      <w:r>
        <w:rPr>
          <w:rFonts w:ascii="Times" w:hAnsi="Times"/>
          <w:b/>
          <w:i/>
          <w:sz w:val="24"/>
          <w:u w:val="none"/>
        </w:rPr>
        <w:t>Plus Workshops covering topics such as:</w:t>
      </w:r>
    </w:p>
    <w:p w:rsidR="005E3B51" w:rsidRDefault="005E3B51" w:rsidP="00BC01FA">
      <w:pPr>
        <w:pBdr>
          <w:top w:val="single" w:sz="18" w:space="1" w:color="auto"/>
        </w:pBdr>
        <w:ind w:right="8"/>
        <w:rPr>
          <w:rFonts w:ascii="Times" w:hAnsi="Times"/>
          <w:sz w:val="8"/>
        </w:rPr>
      </w:pPr>
    </w:p>
    <w:p w:rsidR="005E3B51" w:rsidRPr="001A0004" w:rsidRDefault="005E3B51" w:rsidP="00BC01FA">
      <w:pPr>
        <w:numPr>
          <w:ilvl w:val="0"/>
          <w:numId w:val="1"/>
        </w:numPr>
        <w:tabs>
          <w:tab w:val="clear" w:pos="1080"/>
          <w:tab w:val="num" w:pos="450"/>
          <w:tab w:val="num" w:pos="720"/>
        </w:tabs>
        <w:ind w:left="450" w:right="8" w:hanging="270"/>
        <w:rPr>
          <w:rFonts w:ascii="Times New Roman" w:hAnsi="Times New Roman"/>
          <w:sz w:val="20"/>
        </w:rPr>
      </w:pPr>
      <w:r w:rsidRPr="001A0004">
        <w:rPr>
          <w:rFonts w:ascii="Times New Roman" w:hAnsi="Times New Roman"/>
          <w:sz w:val="20"/>
        </w:rPr>
        <w:t>Phalaenopsis Culture</w:t>
      </w:r>
    </w:p>
    <w:p w:rsidR="005E3B51" w:rsidRPr="001A0004" w:rsidRDefault="005E3B51" w:rsidP="002236C3">
      <w:pPr>
        <w:numPr>
          <w:ilvl w:val="0"/>
          <w:numId w:val="1"/>
        </w:numPr>
        <w:tabs>
          <w:tab w:val="clear" w:pos="1080"/>
          <w:tab w:val="num" w:pos="450"/>
        </w:tabs>
        <w:ind w:left="450" w:right="8" w:hanging="270"/>
        <w:rPr>
          <w:rFonts w:ascii="Times New Roman" w:hAnsi="Times New Roman"/>
          <w:sz w:val="20"/>
        </w:rPr>
      </w:pPr>
      <w:r w:rsidRPr="001A0004">
        <w:rPr>
          <w:rFonts w:ascii="Times New Roman" w:hAnsi="Times New Roman"/>
          <w:sz w:val="20"/>
        </w:rPr>
        <w:t>Phalaenopsis Hybridizing</w:t>
      </w:r>
    </w:p>
    <w:p w:rsidR="005E3B51" w:rsidRPr="0022261F" w:rsidRDefault="005E3B51" w:rsidP="00BC01FA">
      <w:pPr>
        <w:numPr>
          <w:ilvl w:val="0"/>
          <w:numId w:val="1"/>
        </w:numPr>
        <w:tabs>
          <w:tab w:val="clear" w:pos="1080"/>
          <w:tab w:val="num" w:pos="450"/>
        </w:tabs>
        <w:ind w:left="450" w:right="8" w:hanging="27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Phalaenopsis Species</w:t>
      </w:r>
    </w:p>
    <w:p w:rsidR="005E3B51" w:rsidRDefault="005E3B51" w:rsidP="00BC01FA">
      <w:pPr>
        <w:ind w:right="8"/>
        <w:rPr>
          <w:sz w:val="10"/>
        </w:rPr>
      </w:pPr>
    </w:p>
    <w:p w:rsidR="005E3B51" w:rsidRDefault="005E3B51" w:rsidP="00713C16">
      <w:pPr>
        <w:pStyle w:val="Heading5"/>
        <w:ind w:right="8"/>
        <w:rPr>
          <w:rFonts w:ascii="Times" w:hAnsi="Times"/>
          <w:sz w:val="24"/>
        </w:rPr>
      </w:pPr>
      <w:r>
        <w:rPr>
          <w:rFonts w:ascii="Times" w:hAnsi="Times"/>
          <w:sz w:val="24"/>
        </w:rPr>
        <w:t>Attend the Symposium Lunch with the Annual Auction of Orchid Products:</w:t>
      </w:r>
    </w:p>
    <w:p w:rsidR="005E3B51" w:rsidRDefault="005E3B51" w:rsidP="00713C16">
      <w:pPr>
        <w:pStyle w:val="BodyText2"/>
        <w:pBdr>
          <w:top w:val="single" w:sz="18" w:space="2" w:color="auto"/>
        </w:pBdr>
        <w:ind w:right="8"/>
        <w:rPr>
          <w:rFonts w:ascii="Times" w:hAnsi="Times"/>
          <w:sz w:val="20"/>
        </w:rPr>
      </w:pPr>
      <w:r w:rsidRPr="0022261F">
        <w:rPr>
          <w:rFonts w:ascii="Times" w:hAnsi="Times"/>
          <w:sz w:val="20"/>
        </w:rPr>
        <w:t xml:space="preserve">The auction proceeds will benefit key projects </w:t>
      </w:r>
      <w:r>
        <w:rPr>
          <w:rFonts w:ascii="Times" w:hAnsi="Times"/>
          <w:sz w:val="20"/>
        </w:rPr>
        <w:t>for the International Phalaenopsis Alliance</w:t>
      </w:r>
      <w:r w:rsidRPr="0022261F">
        <w:rPr>
          <w:rFonts w:ascii="Times" w:hAnsi="Times"/>
          <w:sz w:val="20"/>
        </w:rPr>
        <w:t xml:space="preserve">.  </w:t>
      </w:r>
      <w:r w:rsidRPr="001A0004">
        <w:rPr>
          <w:rFonts w:ascii="Times" w:hAnsi="Times"/>
          <w:sz w:val="20"/>
        </w:rPr>
        <w:t>Since the IPA is a 501(c)(3) organization, your donations may be US tax deductible for US income tax purposes.</w:t>
      </w:r>
    </w:p>
    <w:p w:rsidR="005E3B51" w:rsidRPr="0012324F" w:rsidRDefault="005E3B51" w:rsidP="00713C16">
      <w:pPr>
        <w:pStyle w:val="BodyText2"/>
        <w:pBdr>
          <w:top w:val="single" w:sz="18" w:space="2" w:color="auto"/>
        </w:pBdr>
        <w:ind w:right="8"/>
        <w:rPr>
          <w:rFonts w:ascii="Times" w:hAnsi="Times"/>
          <w:sz w:val="10"/>
          <w:szCs w:val="10"/>
        </w:rPr>
      </w:pPr>
    </w:p>
    <w:p w:rsidR="005E3B51" w:rsidRDefault="005E3B51" w:rsidP="009423C5">
      <w:pPr>
        <w:pStyle w:val="Heading5"/>
        <w:ind w:right="8"/>
        <w:rPr>
          <w:rFonts w:ascii="Times" w:hAnsi="Times"/>
          <w:sz w:val="24"/>
        </w:rPr>
      </w:pPr>
      <w:r>
        <w:rPr>
          <w:rFonts w:ascii="Times" w:hAnsi="Times"/>
          <w:sz w:val="24"/>
        </w:rPr>
        <w:t>Join us for “Dinner with the Speakers” – Saturday evening, July 15:</w:t>
      </w:r>
    </w:p>
    <w:p w:rsidR="005E3B51" w:rsidRDefault="005E3B51" w:rsidP="009423C5">
      <w:pPr>
        <w:pStyle w:val="BodyText2"/>
        <w:pBdr>
          <w:top w:val="single" w:sz="18" w:space="2" w:color="auto"/>
        </w:pBdr>
        <w:ind w:right="8"/>
        <w:rPr>
          <w:rFonts w:ascii="Times" w:hAnsi="Times"/>
          <w:sz w:val="20"/>
        </w:rPr>
      </w:pPr>
      <w:r>
        <w:rPr>
          <w:rFonts w:ascii="Times" w:hAnsi="Times"/>
          <w:sz w:val="20"/>
        </w:rPr>
        <w:t>Everyone who is planning to stay Saturday evening is invited to join us for an informal Dinner with the Speakers.  This will be a “Dinner-On-Your-Own” (restaurant to be determined).</w:t>
      </w:r>
    </w:p>
    <w:p w:rsidR="005E3B51" w:rsidRPr="009423C5" w:rsidRDefault="005E3B51" w:rsidP="00713C16">
      <w:pPr>
        <w:pStyle w:val="BodyText2"/>
        <w:pBdr>
          <w:top w:val="single" w:sz="18" w:space="2" w:color="auto"/>
        </w:pBdr>
        <w:ind w:right="8"/>
        <w:rPr>
          <w:rFonts w:ascii="Times" w:hAnsi="Times"/>
          <w:sz w:val="10"/>
          <w:szCs w:val="10"/>
        </w:rPr>
      </w:pPr>
    </w:p>
    <w:p w:rsidR="005E3B51" w:rsidRDefault="005E3B51" w:rsidP="00BC01FA">
      <w:pPr>
        <w:pStyle w:val="Heading5"/>
        <w:ind w:right="8"/>
        <w:rPr>
          <w:rFonts w:ascii="Times" w:hAnsi="Times"/>
          <w:sz w:val="24"/>
        </w:rPr>
      </w:pPr>
      <w:r>
        <w:rPr>
          <w:rFonts w:ascii="Times" w:hAnsi="Times"/>
          <w:sz w:val="24"/>
        </w:rPr>
        <w:t>Special IPA Group Rate at the Embassy Suites Philadelphia Airport:</w:t>
      </w:r>
    </w:p>
    <w:p w:rsidR="005E3B51" w:rsidRDefault="005E3B51" w:rsidP="00BC01FA">
      <w:pPr>
        <w:pBdr>
          <w:top w:val="single" w:sz="18" w:space="1" w:color="auto"/>
        </w:pBdr>
        <w:ind w:right="8"/>
        <w:rPr>
          <w:rFonts w:ascii="Times" w:hAnsi="Times"/>
          <w:sz w:val="8"/>
        </w:rPr>
      </w:pPr>
    </w:p>
    <w:p w:rsidR="005E3B51" w:rsidRPr="001A0004" w:rsidRDefault="005E3B51" w:rsidP="00BC01FA">
      <w:pPr>
        <w:pBdr>
          <w:top w:val="single" w:sz="18" w:space="1" w:color="auto"/>
        </w:pBdr>
        <w:ind w:right="8"/>
        <w:rPr>
          <w:rFonts w:ascii="Times" w:hAnsi="Times"/>
          <w:sz w:val="20"/>
        </w:rPr>
      </w:pPr>
      <w:r w:rsidRPr="001A0004">
        <w:rPr>
          <w:rFonts w:ascii="Times" w:hAnsi="Times"/>
          <w:sz w:val="20"/>
        </w:rPr>
        <w:t>Room rates are $</w:t>
      </w:r>
      <w:r>
        <w:rPr>
          <w:rFonts w:ascii="Times" w:hAnsi="Times"/>
          <w:sz w:val="20"/>
        </w:rPr>
        <w:t>129</w:t>
      </w:r>
      <w:r w:rsidRPr="001A0004">
        <w:rPr>
          <w:rFonts w:ascii="Times" w:hAnsi="Times"/>
          <w:sz w:val="20"/>
        </w:rPr>
        <w:t xml:space="preserve"> (</w:t>
      </w:r>
      <w:r w:rsidRPr="001A0004">
        <w:rPr>
          <w:rFonts w:ascii="Times" w:hAnsi="Times"/>
          <w:b/>
          <w:sz w:val="20"/>
        </w:rPr>
        <w:t xml:space="preserve">+ </w:t>
      </w:r>
      <w:r>
        <w:rPr>
          <w:rFonts w:ascii="Times" w:hAnsi="Times"/>
          <w:sz w:val="20"/>
        </w:rPr>
        <w:t>15.5</w:t>
      </w:r>
      <w:r w:rsidRPr="001A0004">
        <w:rPr>
          <w:rFonts w:ascii="Times" w:hAnsi="Times"/>
          <w:sz w:val="20"/>
        </w:rPr>
        <w:t>% tax)</w:t>
      </w:r>
      <w:r>
        <w:rPr>
          <w:rFonts w:ascii="Times" w:hAnsi="Times"/>
          <w:sz w:val="20"/>
        </w:rPr>
        <w:t xml:space="preserve"> per night for your two-room Suite</w:t>
      </w:r>
      <w:r w:rsidRPr="001A0004">
        <w:rPr>
          <w:rFonts w:ascii="Times" w:hAnsi="Times"/>
          <w:sz w:val="20"/>
        </w:rPr>
        <w:t xml:space="preserve">.  This </w:t>
      </w:r>
      <w:r>
        <w:rPr>
          <w:rFonts w:ascii="Times" w:hAnsi="Times"/>
          <w:sz w:val="20"/>
        </w:rPr>
        <w:t xml:space="preserve">special group </w:t>
      </w:r>
      <w:r w:rsidRPr="001A0004">
        <w:rPr>
          <w:rFonts w:ascii="Times" w:hAnsi="Times"/>
          <w:sz w:val="20"/>
        </w:rPr>
        <w:t xml:space="preserve">rate is </w:t>
      </w:r>
      <w:r>
        <w:rPr>
          <w:rFonts w:ascii="Times" w:hAnsi="Times"/>
          <w:sz w:val="20"/>
        </w:rPr>
        <w:t xml:space="preserve">also </w:t>
      </w:r>
      <w:r w:rsidRPr="001A0004">
        <w:rPr>
          <w:rFonts w:ascii="Times" w:hAnsi="Times"/>
          <w:sz w:val="20"/>
        </w:rPr>
        <w:t xml:space="preserve">available </w:t>
      </w:r>
      <w:r>
        <w:rPr>
          <w:rFonts w:ascii="Times" w:hAnsi="Times"/>
          <w:sz w:val="20"/>
        </w:rPr>
        <w:t>for two days before and after the actual Symposium dates (Tuesday &amp; Wednesday, Sunday &amp; Monday).</w:t>
      </w:r>
      <w:r w:rsidRPr="001A0004">
        <w:rPr>
          <w:rFonts w:ascii="Times" w:hAnsi="Times"/>
          <w:sz w:val="20"/>
        </w:rPr>
        <w:t xml:space="preserve">  Call the Hotel directly at: </w:t>
      </w:r>
      <w:r>
        <w:rPr>
          <w:rFonts w:ascii="Times" w:hAnsi="Times"/>
          <w:bCs/>
          <w:sz w:val="20"/>
        </w:rPr>
        <w:t>1-215-365-4500</w:t>
      </w:r>
      <w:r w:rsidRPr="001A0004">
        <w:rPr>
          <w:rFonts w:ascii="Times" w:hAnsi="Times"/>
          <w:b/>
          <w:bCs/>
          <w:sz w:val="20"/>
        </w:rPr>
        <w:t xml:space="preserve"> </w:t>
      </w:r>
      <w:r w:rsidRPr="001A0004">
        <w:rPr>
          <w:rFonts w:ascii="Times" w:hAnsi="Times"/>
          <w:sz w:val="20"/>
        </w:rPr>
        <w:t xml:space="preserve">to make your reservation.  Be sure to mention </w:t>
      </w:r>
      <w:r>
        <w:rPr>
          <w:rFonts w:ascii="Times" w:hAnsi="Times"/>
          <w:sz w:val="20"/>
        </w:rPr>
        <w:t>“International Phalaenopsis Alliance”</w:t>
      </w:r>
      <w:r w:rsidRPr="001A0004">
        <w:rPr>
          <w:rFonts w:ascii="Times" w:hAnsi="Times"/>
          <w:sz w:val="20"/>
        </w:rPr>
        <w:t xml:space="preserve"> in order to receive these special room rates.</w:t>
      </w:r>
      <w:r>
        <w:rPr>
          <w:rFonts w:ascii="Times" w:hAnsi="Times"/>
          <w:sz w:val="20"/>
        </w:rPr>
        <w:t xml:space="preserve"> </w:t>
      </w:r>
    </w:p>
    <w:p w:rsidR="005E3B51" w:rsidRPr="009A14B7" w:rsidRDefault="005E3B51" w:rsidP="00BC01FA">
      <w:pPr>
        <w:pBdr>
          <w:top w:val="single" w:sz="18" w:space="1" w:color="auto"/>
        </w:pBdr>
        <w:ind w:right="8"/>
        <w:rPr>
          <w:rFonts w:ascii="Times" w:hAnsi="Times"/>
          <w:sz w:val="10"/>
          <w:szCs w:val="10"/>
        </w:rPr>
      </w:pPr>
    </w:p>
    <w:p w:rsidR="005E3B51" w:rsidRDefault="005E3B51" w:rsidP="00BC01FA">
      <w:pPr>
        <w:pStyle w:val="Heading5"/>
        <w:ind w:right="8"/>
        <w:rPr>
          <w:rFonts w:ascii="Times" w:hAnsi="Times"/>
          <w:sz w:val="24"/>
        </w:rPr>
      </w:pPr>
      <w:r>
        <w:rPr>
          <w:rFonts w:ascii="Times" w:hAnsi="Times"/>
          <w:sz w:val="24"/>
        </w:rPr>
        <w:t>Deadlines:</w:t>
      </w:r>
    </w:p>
    <w:p w:rsidR="005E3B51" w:rsidRPr="001A0004" w:rsidRDefault="005E3B51" w:rsidP="00BC01FA">
      <w:pPr>
        <w:pBdr>
          <w:top w:val="single" w:sz="18" w:space="1" w:color="auto"/>
        </w:pBdr>
        <w:ind w:right="8"/>
        <w:rPr>
          <w:rFonts w:ascii="Times New Roman" w:hAnsi="Times New Roman"/>
          <w:sz w:val="20"/>
        </w:rPr>
      </w:pPr>
      <w:r w:rsidRPr="001A0004">
        <w:rPr>
          <w:rFonts w:ascii="Times New Roman" w:hAnsi="Times New Roman"/>
          <w:b/>
          <w:sz w:val="20"/>
        </w:rPr>
        <w:t>Ju</w:t>
      </w:r>
      <w:r>
        <w:rPr>
          <w:rFonts w:ascii="Times New Roman" w:hAnsi="Times New Roman"/>
          <w:b/>
          <w:sz w:val="20"/>
        </w:rPr>
        <w:t>ne 13</w:t>
      </w:r>
      <w:r w:rsidRPr="001A0004">
        <w:rPr>
          <w:rFonts w:ascii="Times New Roman" w:hAnsi="Times New Roman"/>
          <w:b/>
          <w:sz w:val="20"/>
        </w:rPr>
        <w:t>, 201</w:t>
      </w:r>
      <w:r>
        <w:rPr>
          <w:rFonts w:ascii="Times New Roman" w:hAnsi="Times New Roman"/>
          <w:b/>
          <w:sz w:val="20"/>
        </w:rPr>
        <w:t>7</w:t>
      </w:r>
      <w:r w:rsidRPr="001A0004">
        <w:rPr>
          <w:rFonts w:ascii="Times New Roman" w:hAnsi="Times New Roman"/>
          <w:sz w:val="20"/>
        </w:rPr>
        <w:t xml:space="preserve"> is the deadline for receiving </w:t>
      </w:r>
      <w:r>
        <w:rPr>
          <w:rFonts w:ascii="Times New Roman" w:hAnsi="Times New Roman"/>
          <w:sz w:val="20"/>
        </w:rPr>
        <w:t xml:space="preserve">the </w:t>
      </w:r>
      <w:r w:rsidRPr="001A0004">
        <w:rPr>
          <w:rFonts w:ascii="Times New Roman" w:hAnsi="Times New Roman"/>
          <w:sz w:val="20"/>
        </w:rPr>
        <w:t>IPA special room rate.</w:t>
      </w:r>
    </w:p>
    <w:p w:rsidR="005E3B51" w:rsidRPr="001A0004" w:rsidRDefault="005E3B51" w:rsidP="00BC01FA">
      <w:pPr>
        <w:pBdr>
          <w:top w:val="single" w:sz="18" w:space="1" w:color="auto"/>
        </w:pBdr>
        <w:ind w:right="8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July 3</w:t>
      </w:r>
      <w:r w:rsidRPr="001A0004">
        <w:rPr>
          <w:rFonts w:ascii="Times New Roman" w:hAnsi="Times New Roman"/>
          <w:b/>
          <w:sz w:val="20"/>
        </w:rPr>
        <w:t>, 201</w:t>
      </w:r>
      <w:r>
        <w:rPr>
          <w:rFonts w:ascii="Times New Roman" w:hAnsi="Times New Roman"/>
          <w:b/>
          <w:sz w:val="20"/>
        </w:rPr>
        <w:t>7</w:t>
      </w:r>
      <w:r w:rsidRPr="001A0004">
        <w:rPr>
          <w:rFonts w:ascii="Times New Roman" w:hAnsi="Times New Roman"/>
          <w:sz w:val="20"/>
        </w:rPr>
        <w:t xml:space="preserve"> is the deadline</w:t>
      </w:r>
      <w:r>
        <w:rPr>
          <w:rFonts w:ascii="Times New Roman" w:hAnsi="Times New Roman"/>
          <w:sz w:val="20"/>
        </w:rPr>
        <w:t xml:space="preserve"> for mail-in or on-line (</w:t>
      </w:r>
      <w:hyperlink r:id="rId6" w:history="1">
        <w:r w:rsidRPr="003E07C7">
          <w:rPr>
            <w:rStyle w:val="Hyperlink"/>
            <w:rFonts w:ascii="Times New Roman" w:hAnsi="Times New Roman"/>
            <w:sz w:val="20"/>
          </w:rPr>
          <w:t>www.phal.org</w:t>
        </w:r>
      </w:hyperlink>
      <w:r>
        <w:rPr>
          <w:rFonts w:ascii="Times New Roman" w:hAnsi="Times New Roman"/>
          <w:sz w:val="20"/>
        </w:rPr>
        <w:t>) registrations</w:t>
      </w:r>
      <w:r w:rsidRPr="001A0004">
        <w:rPr>
          <w:rFonts w:ascii="Times New Roman" w:hAnsi="Times New Roman"/>
          <w:sz w:val="20"/>
        </w:rPr>
        <w:t>.  After this date, plan to register at the door</w:t>
      </w:r>
      <w:r>
        <w:rPr>
          <w:rFonts w:ascii="Times New Roman" w:hAnsi="Times New Roman"/>
          <w:sz w:val="20"/>
        </w:rPr>
        <w:t>,</w:t>
      </w:r>
      <w:r w:rsidRPr="001A0004">
        <w:rPr>
          <w:rFonts w:ascii="Times New Roman" w:hAnsi="Times New Roman"/>
          <w:sz w:val="20"/>
        </w:rPr>
        <w:t xml:space="preserve"> but </w:t>
      </w:r>
      <w:r>
        <w:rPr>
          <w:rFonts w:ascii="Times New Roman" w:hAnsi="Times New Roman"/>
          <w:sz w:val="20"/>
        </w:rPr>
        <w:t xml:space="preserve">be sure to </w:t>
      </w:r>
      <w:r w:rsidRPr="001A0004">
        <w:rPr>
          <w:rFonts w:ascii="Times New Roman" w:hAnsi="Times New Roman"/>
          <w:sz w:val="20"/>
        </w:rPr>
        <w:t>contact Lynn Fuller, Registrar, (mlfuller@comcast.net or 302-594-0765), to let her know you will be attending</w:t>
      </w:r>
      <w:r>
        <w:rPr>
          <w:rFonts w:ascii="Times New Roman" w:hAnsi="Times New Roman"/>
          <w:sz w:val="20"/>
        </w:rPr>
        <w:t xml:space="preserve"> so there’s enough food for everyone</w:t>
      </w:r>
      <w:r w:rsidRPr="001A0004">
        <w:rPr>
          <w:rFonts w:ascii="Times New Roman" w:hAnsi="Times New Roman"/>
          <w:sz w:val="20"/>
        </w:rPr>
        <w:t>.</w:t>
      </w:r>
    </w:p>
    <w:p w:rsidR="005E3B51" w:rsidRPr="002655A4" w:rsidRDefault="005E3B51" w:rsidP="00C42E62">
      <w:pPr>
        <w:ind w:left="-540" w:right="-270"/>
        <w:jc w:val="center"/>
        <w:rPr>
          <w:rFonts w:ascii="Verdana" w:hAnsi="Verdana"/>
          <w:b/>
          <w:sz w:val="28"/>
          <w:szCs w:val="28"/>
        </w:rPr>
      </w:pPr>
      <w:r>
        <w:br w:type="page"/>
      </w:r>
      <w:r w:rsidRPr="002655A4">
        <w:rPr>
          <w:rFonts w:ascii="Verdana" w:hAnsi="Verdana"/>
          <w:b/>
          <w:sz w:val="28"/>
          <w:szCs w:val="28"/>
        </w:rPr>
        <w:t>SCHEDULE OF EVENTS</w:t>
      </w:r>
    </w:p>
    <w:p w:rsidR="005E3B51" w:rsidRPr="002655A4" w:rsidRDefault="005E3B51" w:rsidP="00C42E62">
      <w:pPr>
        <w:pStyle w:val="BodyText3"/>
        <w:ind w:left="-540" w:firstLine="540"/>
        <w:rPr>
          <w:sz w:val="22"/>
          <w:szCs w:val="22"/>
        </w:rPr>
      </w:pPr>
      <w:r>
        <w:rPr>
          <w:sz w:val="22"/>
          <w:szCs w:val="22"/>
        </w:rPr>
        <w:t xml:space="preserve">23rd </w:t>
      </w:r>
      <w:r w:rsidRPr="002655A4">
        <w:rPr>
          <w:sz w:val="22"/>
          <w:szCs w:val="22"/>
        </w:rPr>
        <w:t>International Phalaenopsis Alliance Symposium</w:t>
      </w:r>
    </w:p>
    <w:p w:rsidR="005E3B51" w:rsidRPr="002655A4" w:rsidRDefault="005E3B51" w:rsidP="00C42E62">
      <w:pPr>
        <w:pStyle w:val="BodyText3"/>
        <w:ind w:left="-540"/>
        <w:rPr>
          <w:sz w:val="22"/>
          <w:szCs w:val="22"/>
        </w:rPr>
      </w:pPr>
      <w:r>
        <w:rPr>
          <w:sz w:val="22"/>
          <w:szCs w:val="22"/>
        </w:rPr>
        <w:t>Embassy Suites Philadelphia Airport</w:t>
      </w:r>
    </w:p>
    <w:p w:rsidR="005E3B51" w:rsidRDefault="005E3B51" w:rsidP="00C42E62">
      <w:pPr>
        <w:pStyle w:val="BodyText3"/>
        <w:ind w:left="-540"/>
        <w:rPr>
          <w:sz w:val="22"/>
          <w:szCs w:val="22"/>
        </w:rPr>
      </w:pPr>
    </w:p>
    <w:p w:rsidR="005E3B51" w:rsidRPr="002655A4" w:rsidRDefault="005E3B51" w:rsidP="00C42E62">
      <w:pPr>
        <w:pStyle w:val="BodyText3"/>
        <w:ind w:left="-540"/>
        <w:rPr>
          <w:sz w:val="22"/>
          <w:szCs w:val="22"/>
        </w:rPr>
      </w:pPr>
    </w:p>
    <w:p w:rsidR="005E3B51" w:rsidRPr="002655A4" w:rsidRDefault="005E3B51" w:rsidP="001B77F0">
      <w:pPr>
        <w:pStyle w:val="BodyText3"/>
        <w:ind w:left="-540"/>
        <w:rPr>
          <w:sz w:val="24"/>
          <w:szCs w:val="24"/>
        </w:rPr>
      </w:pPr>
      <w:r>
        <w:rPr>
          <w:sz w:val="24"/>
          <w:szCs w:val="24"/>
        </w:rPr>
        <w:t>Thursday, July 13, 2017</w:t>
      </w:r>
    </w:p>
    <w:p w:rsidR="005E3B51" w:rsidRPr="002655A4" w:rsidRDefault="005E3B51" w:rsidP="00C42E62">
      <w:pPr>
        <w:pStyle w:val="BodyText3"/>
        <w:ind w:left="-540"/>
        <w:rPr>
          <w:sz w:val="24"/>
          <w:szCs w:val="24"/>
        </w:rPr>
      </w:pPr>
    </w:p>
    <w:tbl>
      <w:tblPr>
        <w:tblW w:w="10633" w:type="dxa"/>
        <w:jc w:val="center"/>
        <w:tblInd w:w="-138" w:type="dxa"/>
        <w:tblLook w:val="01E0"/>
      </w:tblPr>
      <w:tblGrid>
        <w:gridCol w:w="2433"/>
        <w:gridCol w:w="4917"/>
        <w:gridCol w:w="3283"/>
      </w:tblGrid>
      <w:tr w:rsidR="005E3B51" w:rsidRPr="002655A4" w:rsidTr="00244CDD">
        <w:trPr>
          <w:trHeight w:val="432"/>
          <w:jc w:val="center"/>
        </w:trPr>
        <w:tc>
          <w:tcPr>
            <w:tcW w:w="24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3B51" w:rsidRPr="002655A4" w:rsidRDefault="005E3B51" w:rsidP="003B21C2">
            <w:pPr>
              <w:pStyle w:val="BodyText3"/>
              <w:ind w:righ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TBD</w:t>
            </w:r>
          </w:p>
        </w:tc>
        <w:tc>
          <w:tcPr>
            <w:tcW w:w="4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3B51" w:rsidRDefault="005E3B51" w:rsidP="00244CDD">
            <w:pPr>
              <w:pStyle w:val="BodyText3"/>
              <w:ind w:left="68" w:right="0"/>
              <w:rPr>
                <w:b w:val="0"/>
                <w:sz w:val="20"/>
                <w:szCs w:val="20"/>
              </w:rPr>
            </w:pPr>
          </w:p>
          <w:p w:rsidR="005E3B51" w:rsidRDefault="005E3B51" w:rsidP="00244CDD">
            <w:pPr>
              <w:pStyle w:val="BodyText3"/>
              <w:ind w:left="68" w:right="0"/>
              <w:rPr>
                <w:b w:val="0"/>
                <w:sz w:val="20"/>
                <w:szCs w:val="20"/>
              </w:rPr>
            </w:pPr>
            <w:r w:rsidRPr="002655A4">
              <w:rPr>
                <w:b w:val="0"/>
                <w:sz w:val="20"/>
                <w:szCs w:val="20"/>
              </w:rPr>
              <w:t xml:space="preserve">Informal Gathering </w:t>
            </w:r>
            <w:r>
              <w:rPr>
                <w:b w:val="0"/>
                <w:sz w:val="20"/>
                <w:szCs w:val="20"/>
              </w:rPr>
              <w:t xml:space="preserve"> and Dinner for early arrivals</w:t>
            </w:r>
          </w:p>
          <w:p w:rsidR="005E3B51" w:rsidRPr="002655A4" w:rsidRDefault="005E3B51" w:rsidP="00244CDD">
            <w:pPr>
              <w:pStyle w:val="BodyText3"/>
              <w:ind w:left="68" w:right="0"/>
              <w:rPr>
                <w:b w:val="0"/>
                <w:sz w:val="20"/>
                <w:szCs w:val="20"/>
              </w:rPr>
            </w:pPr>
          </w:p>
        </w:tc>
        <w:tc>
          <w:tcPr>
            <w:tcW w:w="3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3B51" w:rsidRPr="002655A4" w:rsidRDefault="005E3B51" w:rsidP="003B21C2">
            <w:pPr>
              <w:pStyle w:val="BodyText3"/>
              <w:ind w:left="68" w:righ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Let us know if you’re arriving on Thursday ~ we may get a small group together for dinner at the hotel or elsewhere</w:t>
            </w:r>
          </w:p>
        </w:tc>
      </w:tr>
      <w:tr w:rsidR="005E3B51" w:rsidRPr="002655A4" w:rsidTr="00880CB9">
        <w:trPr>
          <w:jc w:val="center"/>
        </w:trPr>
        <w:tc>
          <w:tcPr>
            <w:tcW w:w="10633" w:type="dxa"/>
            <w:gridSpan w:val="3"/>
            <w:tcBorders>
              <w:bottom w:val="dotted" w:sz="4" w:space="0" w:color="auto"/>
            </w:tcBorders>
          </w:tcPr>
          <w:p w:rsidR="005E3B51" w:rsidRDefault="005E3B51" w:rsidP="00244CDD">
            <w:pPr>
              <w:pStyle w:val="BodyText3"/>
              <w:ind w:right="0"/>
              <w:jc w:val="left"/>
              <w:rPr>
                <w:sz w:val="24"/>
                <w:szCs w:val="22"/>
              </w:rPr>
            </w:pPr>
          </w:p>
          <w:p w:rsidR="005E3B51" w:rsidRPr="00752077" w:rsidRDefault="005E3B51" w:rsidP="00244CDD">
            <w:pPr>
              <w:pStyle w:val="BodyText3"/>
              <w:ind w:right="0"/>
              <w:jc w:val="left"/>
              <w:rPr>
                <w:sz w:val="18"/>
                <w:szCs w:val="22"/>
              </w:rPr>
            </w:pPr>
          </w:p>
          <w:p w:rsidR="005E3B51" w:rsidRPr="002655A4" w:rsidRDefault="005E3B51" w:rsidP="001B77F0">
            <w:pPr>
              <w:pStyle w:val="BodyText3"/>
              <w:ind w:left="68" w:right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Friday, July 14, 2017</w:t>
            </w:r>
          </w:p>
          <w:p w:rsidR="005E3B51" w:rsidRPr="002655A4" w:rsidRDefault="005E3B51" w:rsidP="000E010B">
            <w:pPr>
              <w:pStyle w:val="BodyText3"/>
              <w:ind w:left="68" w:right="0"/>
              <w:jc w:val="left"/>
              <w:rPr>
                <w:sz w:val="22"/>
                <w:szCs w:val="22"/>
              </w:rPr>
            </w:pPr>
          </w:p>
        </w:tc>
      </w:tr>
      <w:tr w:rsidR="005E3B51" w:rsidRPr="002655A4" w:rsidTr="0013598A">
        <w:trPr>
          <w:trHeight w:val="432"/>
          <w:jc w:val="center"/>
        </w:trPr>
        <w:tc>
          <w:tcPr>
            <w:tcW w:w="24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3B51" w:rsidRPr="002655A4" w:rsidRDefault="005E3B51" w:rsidP="003B21C2">
            <w:pPr>
              <w:pStyle w:val="BodyText3"/>
              <w:ind w:righ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2pm – 4</w:t>
            </w:r>
            <w:r w:rsidRPr="002655A4">
              <w:rPr>
                <w:b w:val="0"/>
                <w:sz w:val="20"/>
                <w:szCs w:val="20"/>
              </w:rPr>
              <w:t>pm</w:t>
            </w:r>
          </w:p>
        </w:tc>
        <w:tc>
          <w:tcPr>
            <w:tcW w:w="4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3B51" w:rsidRPr="002655A4" w:rsidRDefault="005E3B51" w:rsidP="003B21C2">
            <w:pPr>
              <w:pStyle w:val="BodyText3"/>
              <w:ind w:left="68" w:right="0"/>
              <w:rPr>
                <w:b w:val="0"/>
                <w:sz w:val="20"/>
                <w:szCs w:val="20"/>
              </w:rPr>
            </w:pPr>
            <w:r w:rsidRPr="002655A4">
              <w:rPr>
                <w:b w:val="0"/>
                <w:sz w:val="20"/>
                <w:szCs w:val="20"/>
              </w:rPr>
              <w:t>Registration Open</w:t>
            </w:r>
          </w:p>
        </w:tc>
        <w:tc>
          <w:tcPr>
            <w:tcW w:w="3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3B51" w:rsidRPr="002655A4" w:rsidRDefault="005E3B51" w:rsidP="003B21C2">
            <w:pPr>
              <w:pStyle w:val="BodyText3"/>
              <w:ind w:left="68" w:right="0"/>
              <w:rPr>
                <w:b w:val="0"/>
                <w:sz w:val="20"/>
                <w:szCs w:val="20"/>
              </w:rPr>
            </w:pPr>
            <w:r w:rsidRPr="00204BD5">
              <w:rPr>
                <w:sz w:val="20"/>
                <w:szCs w:val="20"/>
              </w:rPr>
              <w:t>NO SALES</w:t>
            </w:r>
            <w:r w:rsidRPr="002655A4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 xml:space="preserve">room visits </w:t>
            </w:r>
            <w:r w:rsidRPr="002655A4">
              <w:rPr>
                <w:b w:val="0"/>
                <w:sz w:val="20"/>
                <w:szCs w:val="20"/>
              </w:rPr>
              <w:t>until Preview Party</w:t>
            </w:r>
            <w:r>
              <w:rPr>
                <w:b w:val="0"/>
                <w:sz w:val="20"/>
                <w:szCs w:val="20"/>
              </w:rPr>
              <w:t xml:space="preserve"> at 5pm</w:t>
            </w:r>
          </w:p>
        </w:tc>
      </w:tr>
      <w:tr w:rsidR="005E3B51" w:rsidRPr="002655A4" w:rsidTr="0013598A">
        <w:trPr>
          <w:trHeight w:val="432"/>
          <w:jc w:val="center"/>
        </w:trPr>
        <w:tc>
          <w:tcPr>
            <w:tcW w:w="24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3B51" w:rsidRPr="002655A4" w:rsidRDefault="005E3B51" w:rsidP="003B21C2">
            <w:pPr>
              <w:pStyle w:val="BodyText3"/>
              <w:ind w:righ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</w:t>
            </w:r>
            <w:r w:rsidRPr="002655A4">
              <w:rPr>
                <w:b w:val="0"/>
                <w:sz w:val="20"/>
                <w:szCs w:val="20"/>
              </w:rPr>
              <w:t xml:space="preserve">pm </w:t>
            </w:r>
            <w:r>
              <w:rPr>
                <w:b w:val="0"/>
                <w:sz w:val="20"/>
                <w:szCs w:val="20"/>
              </w:rPr>
              <w:t xml:space="preserve"> - 5</w:t>
            </w:r>
            <w:r w:rsidRPr="002655A4">
              <w:rPr>
                <w:b w:val="0"/>
                <w:sz w:val="20"/>
                <w:szCs w:val="20"/>
              </w:rPr>
              <w:t>pm</w:t>
            </w:r>
          </w:p>
        </w:tc>
        <w:tc>
          <w:tcPr>
            <w:tcW w:w="4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3B51" w:rsidRPr="002655A4" w:rsidRDefault="005E3B51" w:rsidP="003B21C2">
            <w:pPr>
              <w:pStyle w:val="BodyText3"/>
              <w:ind w:left="68" w:right="0"/>
              <w:rPr>
                <w:b w:val="0"/>
                <w:sz w:val="20"/>
                <w:szCs w:val="20"/>
              </w:rPr>
            </w:pPr>
            <w:r w:rsidRPr="002655A4">
              <w:rPr>
                <w:b w:val="0"/>
                <w:sz w:val="20"/>
                <w:szCs w:val="20"/>
              </w:rPr>
              <w:t>R</w:t>
            </w:r>
            <w:r>
              <w:rPr>
                <w:b w:val="0"/>
                <w:sz w:val="20"/>
                <w:szCs w:val="20"/>
              </w:rPr>
              <w:t xml:space="preserve">ibbon &amp; Trophy </w:t>
            </w:r>
            <w:r w:rsidRPr="002655A4">
              <w:rPr>
                <w:b w:val="0"/>
                <w:sz w:val="20"/>
                <w:szCs w:val="20"/>
              </w:rPr>
              <w:t>judging of show table</w:t>
            </w:r>
          </w:p>
        </w:tc>
        <w:tc>
          <w:tcPr>
            <w:tcW w:w="3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3B51" w:rsidRPr="002655A4" w:rsidRDefault="005E3B51" w:rsidP="003B21C2">
            <w:pPr>
              <w:pStyle w:val="BodyText3"/>
              <w:ind w:left="68" w:right="0"/>
              <w:rPr>
                <w:b w:val="0"/>
                <w:sz w:val="20"/>
                <w:szCs w:val="20"/>
              </w:rPr>
            </w:pPr>
            <w:r w:rsidRPr="00204BD5">
              <w:rPr>
                <w:sz w:val="20"/>
                <w:szCs w:val="20"/>
              </w:rPr>
              <w:t>NO SALES</w:t>
            </w:r>
            <w:r w:rsidRPr="002655A4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 xml:space="preserve">room visits </w:t>
            </w:r>
            <w:r w:rsidRPr="002655A4">
              <w:rPr>
                <w:b w:val="0"/>
                <w:sz w:val="20"/>
                <w:szCs w:val="20"/>
              </w:rPr>
              <w:t>until Preview Party</w:t>
            </w:r>
            <w:r>
              <w:rPr>
                <w:b w:val="0"/>
                <w:sz w:val="20"/>
                <w:szCs w:val="20"/>
              </w:rPr>
              <w:t xml:space="preserve"> at 5pm</w:t>
            </w:r>
          </w:p>
        </w:tc>
      </w:tr>
      <w:tr w:rsidR="005E3B51" w:rsidRPr="002655A4" w:rsidTr="003B21C2">
        <w:trPr>
          <w:trHeight w:val="588"/>
          <w:jc w:val="center"/>
        </w:trPr>
        <w:tc>
          <w:tcPr>
            <w:tcW w:w="24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3B51" w:rsidRPr="002655A4" w:rsidRDefault="005E3B51" w:rsidP="003B21C2">
            <w:pPr>
              <w:pStyle w:val="BodyText3"/>
              <w:ind w:righ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  <w:r w:rsidRPr="002655A4">
              <w:rPr>
                <w:b w:val="0"/>
                <w:sz w:val="20"/>
                <w:szCs w:val="20"/>
              </w:rPr>
              <w:t xml:space="preserve">pm – </w:t>
            </w:r>
            <w:r>
              <w:rPr>
                <w:b w:val="0"/>
                <w:sz w:val="20"/>
                <w:szCs w:val="20"/>
              </w:rPr>
              <w:t>7</w:t>
            </w:r>
            <w:r w:rsidRPr="002655A4">
              <w:rPr>
                <w:b w:val="0"/>
                <w:sz w:val="20"/>
                <w:szCs w:val="20"/>
              </w:rPr>
              <w:t>pm</w:t>
            </w:r>
          </w:p>
        </w:tc>
        <w:tc>
          <w:tcPr>
            <w:tcW w:w="4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3B51" w:rsidRPr="002655A4" w:rsidRDefault="005E3B51" w:rsidP="003B21C2">
            <w:pPr>
              <w:pStyle w:val="BodyText3"/>
              <w:ind w:left="68" w:right="0"/>
              <w:rPr>
                <w:b w:val="0"/>
                <w:sz w:val="20"/>
                <w:szCs w:val="20"/>
              </w:rPr>
            </w:pPr>
            <w:r w:rsidRPr="002655A4">
              <w:rPr>
                <w:b w:val="0"/>
                <w:sz w:val="20"/>
                <w:szCs w:val="20"/>
              </w:rPr>
              <w:t xml:space="preserve">Preview Party with Sales Room Opening </w:t>
            </w:r>
            <w:r w:rsidRPr="002655A4">
              <w:rPr>
                <w:b w:val="0"/>
                <w:sz w:val="20"/>
                <w:szCs w:val="20"/>
              </w:rPr>
              <w:br/>
              <w:t>Auction preview/cash bar/light supper</w:t>
            </w:r>
          </w:p>
        </w:tc>
        <w:tc>
          <w:tcPr>
            <w:tcW w:w="3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3B51" w:rsidRPr="002655A4" w:rsidRDefault="005E3B51" w:rsidP="003B21C2">
            <w:pPr>
              <w:pStyle w:val="BodyText3"/>
              <w:ind w:left="68" w:right="0"/>
              <w:rPr>
                <w:b w:val="0"/>
                <w:sz w:val="20"/>
                <w:szCs w:val="20"/>
              </w:rPr>
            </w:pPr>
            <w:r w:rsidRPr="002655A4">
              <w:rPr>
                <w:b w:val="0"/>
                <w:sz w:val="20"/>
                <w:szCs w:val="20"/>
              </w:rPr>
              <w:t>Sales Room Open</w:t>
            </w:r>
          </w:p>
        </w:tc>
      </w:tr>
      <w:tr w:rsidR="005E3B51" w:rsidRPr="002655A4" w:rsidTr="003B21C2">
        <w:trPr>
          <w:trHeight w:val="588"/>
          <w:jc w:val="center"/>
        </w:trPr>
        <w:tc>
          <w:tcPr>
            <w:tcW w:w="24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3B51" w:rsidRPr="002655A4" w:rsidRDefault="005E3B51" w:rsidP="003B21C2">
            <w:pPr>
              <w:pStyle w:val="BodyText3"/>
              <w:ind w:righ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7pm to 7:15</w:t>
            </w:r>
            <w:r w:rsidRPr="002655A4">
              <w:rPr>
                <w:b w:val="0"/>
                <w:sz w:val="20"/>
                <w:szCs w:val="20"/>
              </w:rPr>
              <w:t>pm</w:t>
            </w:r>
          </w:p>
        </w:tc>
        <w:tc>
          <w:tcPr>
            <w:tcW w:w="4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3B51" w:rsidRDefault="005E3B51" w:rsidP="003B21C2">
            <w:pPr>
              <w:pStyle w:val="BodyText3"/>
              <w:ind w:left="68" w:right="0"/>
              <w:rPr>
                <w:b w:val="0"/>
                <w:sz w:val="20"/>
                <w:szCs w:val="20"/>
              </w:rPr>
            </w:pPr>
            <w:r w:rsidRPr="002655A4">
              <w:rPr>
                <w:b w:val="0"/>
                <w:sz w:val="20"/>
                <w:szCs w:val="20"/>
              </w:rPr>
              <w:t>Introductory Remarks</w:t>
            </w:r>
            <w:r>
              <w:rPr>
                <w:b w:val="0"/>
                <w:sz w:val="20"/>
                <w:szCs w:val="20"/>
              </w:rPr>
              <w:t xml:space="preserve"> by Carlos Fighetti,</w:t>
            </w:r>
          </w:p>
          <w:p w:rsidR="005E3B51" w:rsidRPr="002655A4" w:rsidRDefault="005E3B51" w:rsidP="003B21C2">
            <w:pPr>
              <w:pStyle w:val="BodyText3"/>
              <w:ind w:left="68" w:righ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IPA President</w:t>
            </w:r>
          </w:p>
        </w:tc>
        <w:tc>
          <w:tcPr>
            <w:tcW w:w="3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3B51" w:rsidRPr="002655A4" w:rsidRDefault="005E3B51" w:rsidP="003B21C2">
            <w:pPr>
              <w:pStyle w:val="BodyText3"/>
              <w:ind w:left="68" w:righ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Sales Room Closed</w:t>
            </w:r>
          </w:p>
        </w:tc>
      </w:tr>
      <w:tr w:rsidR="005E3B51" w:rsidRPr="002655A4" w:rsidTr="003B21C2">
        <w:trPr>
          <w:trHeight w:val="588"/>
          <w:jc w:val="center"/>
        </w:trPr>
        <w:tc>
          <w:tcPr>
            <w:tcW w:w="24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3B51" w:rsidRPr="002655A4" w:rsidRDefault="005E3B51" w:rsidP="003B21C2">
            <w:pPr>
              <w:pStyle w:val="BodyText3"/>
              <w:ind w:righ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7:15</w:t>
            </w:r>
            <w:r w:rsidRPr="002655A4">
              <w:rPr>
                <w:b w:val="0"/>
                <w:sz w:val="20"/>
                <w:szCs w:val="20"/>
              </w:rPr>
              <w:t>pm</w:t>
            </w:r>
            <w:r>
              <w:rPr>
                <w:b w:val="0"/>
                <w:sz w:val="20"/>
                <w:szCs w:val="20"/>
              </w:rPr>
              <w:t xml:space="preserve"> to 8:00</w:t>
            </w:r>
            <w:r w:rsidRPr="002655A4">
              <w:rPr>
                <w:b w:val="0"/>
                <w:sz w:val="20"/>
                <w:szCs w:val="20"/>
              </w:rPr>
              <w:t>pm</w:t>
            </w:r>
          </w:p>
        </w:tc>
        <w:tc>
          <w:tcPr>
            <w:tcW w:w="4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3B51" w:rsidRPr="002655A4" w:rsidRDefault="005E3B51" w:rsidP="003B21C2">
            <w:pPr>
              <w:pStyle w:val="BodyText3"/>
              <w:ind w:left="68" w:right="0"/>
              <w:rPr>
                <w:b w:val="0"/>
                <w:sz w:val="20"/>
                <w:szCs w:val="20"/>
              </w:rPr>
            </w:pPr>
            <w:r w:rsidRPr="002655A4">
              <w:rPr>
                <w:b w:val="0"/>
                <w:sz w:val="20"/>
                <w:szCs w:val="20"/>
              </w:rPr>
              <w:t xml:space="preserve">Speaker: </w:t>
            </w:r>
            <w:r>
              <w:rPr>
                <w:sz w:val="20"/>
                <w:szCs w:val="20"/>
              </w:rPr>
              <w:t>Chen-Chung Chen</w:t>
            </w:r>
          </w:p>
          <w:p w:rsidR="005E3B51" w:rsidRPr="002655A4" w:rsidRDefault="005E3B51" w:rsidP="003B21C2">
            <w:pPr>
              <w:pStyle w:val="BodyText3"/>
              <w:ind w:left="68" w:right="0"/>
              <w:rPr>
                <w:b w:val="0"/>
                <w:sz w:val="20"/>
                <w:szCs w:val="20"/>
              </w:rPr>
            </w:pPr>
            <w:r w:rsidRPr="002655A4">
              <w:rPr>
                <w:b w:val="0"/>
                <w:sz w:val="20"/>
                <w:szCs w:val="20"/>
              </w:rPr>
              <w:t xml:space="preserve">Topic: </w:t>
            </w:r>
            <w:r>
              <w:rPr>
                <w:b w:val="0"/>
                <w:i/>
                <w:sz w:val="20"/>
                <w:szCs w:val="20"/>
              </w:rPr>
              <w:t>The Newest in Novelty Breeding from Taiwan</w:t>
            </w:r>
          </w:p>
        </w:tc>
        <w:tc>
          <w:tcPr>
            <w:tcW w:w="3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3B51" w:rsidRPr="002655A4" w:rsidRDefault="005E3B51" w:rsidP="003B21C2">
            <w:pPr>
              <w:pStyle w:val="BodyText3"/>
              <w:ind w:left="68" w:right="0"/>
              <w:rPr>
                <w:b w:val="0"/>
                <w:sz w:val="20"/>
                <w:szCs w:val="20"/>
              </w:rPr>
            </w:pPr>
            <w:r w:rsidRPr="002655A4">
              <w:rPr>
                <w:b w:val="0"/>
                <w:sz w:val="20"/>
                <w:szCs w:val="20"/>
              </w:rPr>
              <w:t>Sales Room Closed</w:t>
            </w:r>
          </w:p>
        </w:tc>
      </w:tr>
      <w:tr w:rsidR="005E3B51" w:rsidRPr="002655A4" w:rsidTr="0013598A">
        <w:trPr>
          <w:trHeight w:val="432"/>
          <w:jc w:val="center"/>
        </w:trPr>
        <w:tc>
          <w:tcPr>
            <w:tcW w:w="24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3B51" w:rsidRPr="002655A4" w:rsidRDefault="005E3B51" w:rsidP="003B21C2">
            <w:pPr>
              <w:pStyle w:val="BodyText3"/>
              <w:ind w:righ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8:00pm to 9pm</w:t>
            </w:r>
          </w:p>
        </w:tc>
        <w:tc>
          <w:tcPr>
            <w:tcW w:w="4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3B51" w:rsidRPr="002655A4" w:rsidRDefault="005E3B51" w:rsidP="003B21C2">
            <w:pPr>
              <w:pStyle w:val="BodyText3"/>
              <w:ind w:left="68" w:righ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Last Chance</w:t>
            </w:r>
            <w:r w:rsidRPr="002655A4">
              <w:rPr>
                <w:b w:val="0"/>
                <w:sz w:val="20"/>
                <w:szCs w:val="20"/>
              </w:rPr>
              <w:t xml:space="preserve"> for </w:t>
            </w:r>
            <w:r>
              <w:rPr>
                <w:b w:val="0"/>
                <w:sz w:val="20"/>
                <w:szCs w:val="20"/>
              </w:rPr>
              <w:t xml:space="preserve">Preview Party </w:t>
            </w:r>
            <w:r w:rsidRPr="002655A4">
              <w:rPr>
                <w:b w:val="0"/>
                <w:sz w:val="20"/>
                <w:szCs w:val="20"/>
              </w:rPr>
              <w:t>Sales</w:t>
            </w:r>
          </w:p>
        </w:tc>
        <w:tc>
          <w:tcPr>
            <w:tcW w:w="3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3B51" w:rsidRPr="002655A4" w:rsidRDefault="005E3B51" w:rsidP="003B21C2">
            <w:pPr>
              <w:pStyle w:val="BodyText3"/>
              <w:ind w:left="68" w:righ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Sales Room Open</w:t>
            </w:r>
          </w:p>
        </w:tc>
      </w:tr>
      <w:tr w:rsidR="005E3B51" w:rsidRPr="002655A4" w:rsidTr="00880CB9">
        <w:trPr>
          <w:jc w:val="center"/>
        </w:trPr>
        <w:tc>
          <w:tcPr>
            <w:tcW w:w="10633" w:type="dxa"/>
            <w:gridSpan w:val="3"/>
            <w:tcBorders>
              <w:bottom w:val="dotted" w:sz="4" w:space="0" w:color="auto"/>
            </w:tcBorders>
          </w:tcPr>
          <w:p w:rsidR="005E3B51" w:rsidRDefault="005E3B51" w:rsidP="00880CB9">
            <w:pPr>
              <w:pStyle w:val="BodyText3"/>
              <w:ind w:left="68" w:right="0"/>
              <w:rPr>
                <w:sz w:val="24"/>
                <w:szCs w:val="22"/>
              </w:rPr>
            </w:pPr>
          </w:p>
          <w:p w:rsidR="005E3B51" w:rsidRPr="00752077" w:rsidRDefault="005E3B51" w:rsidP="00880CB9">
            <w:pPr>
              <w:pStyle w:val="BodyText3"/>
              <w:ind w:left="68" w:right="0"/>
              <w:rPr>
                <w:sz w:val="18"/>
                <w:szCs w:val="22"/>
              </w:rPr>
            </w:pPr>
          </w:p>
          <w:p w:rsidR="005E3B51" w:rsidRPr="002655A4" w:rsidRDefault="005E3B51" w:rsidP="00880CB9">
            <w:pPr>
              <w:pStyle w:val="BodyText3"/>
              <w:ind w:left="68" w:right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Saturday,</w:t>
            </w:r>
            <w:r w:rsidRPr="002655A4">
              <w:rPr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t>July 15, 2017</w:t>
            </w:r>
          </w:p>
          <w:p w:rsidR="005E3B51" w:rsidRPr="002655A4" w:rsidRDefault="005E3B51" w:rsidP="00880CB9">
            <w:pPr>
              <w:pStyle w:val="BodyText3"/>
              <w:ind w:left="68" w:right="0"/>
              <w:rPr>
                <w:sz w:val="22"/>
                <w:szCs w:val="22"/>
              </w:rPr>
            </w:pPr>
          </w:p>
        </w:tc>
      </w:tr>
      <w:tr w:rsidR="005E3B51" w:rsidRPr="002655A4" w:rsidTr="003B21C2">
        <w:trPr>
          <w:trHeight w:val="432"/>
          <w:jc w:val="center"/>
        </w:trPr>
        <w:tc>
          <w:tcPr>
            <w:tcW w:w="24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3B51" w:rsidRPr="002655A4" w:rsidRDefault="005E3B51" w:rsidP="003B21C2">
            <w:pPr>
              <w:pStyle w:val="BodyText3"/>
              <w:ind w:righ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8:30am – 10:00</w:t>
            </w:r>
            <w:r w:rsidRPr="002655A4">
              <w:rPr>
                <w:b w:val="0"/>
                <w:sz w:val="20"/>
                <w:szCs w:val="20"/>
              </w:rPr>
              <w:t>am</w:t>
            </w:r>
          </w:p>
        </w:tc>
        <w:tc>
          <w:tcPr>
            <w:tcW w:w="4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3B51" w:rsidRPr="002655A4" w:rsidRDefault="005E3B51" w:rsidP="003B21C2">
            <w:pPr>
              <w:pStyle w:val="BodyText3"/>
              <w:ind w:left="68" w:right="0"/>
              <w:rPr>
                <w:b w:val="0"/>
                <w:sz w:val="20"/>
                <w:szCs w:val="20"/>
              </w:rPr>
            </w:pPr>
            <w:r w:rsidRPr="002655A4">
              <w:rPr>
                <w:b w:val="0"/>
                <w:sz w:val="20"/>
                <w:szCs w:val="20"/>
              </w:rPr>
              <w:t xml:space="preserve">Sales Area </w:t>
            </w:r>
            <w:r>
              <w:rPr>
                <w:b w:val="0"/>
                <w:sz w:val="20"/>
                <w:szCs w:val="20"/>
              </w:rPr>
              <w:t xml:space="preserve">&amp; Registration </w:t>
            </w:r>
            <w:r w:rsidRPr="002655A4">
              <w:rPr>
                <w:b w:val="0"/>
                <w:sz w:val="20"/>
                <w:szCs w:val="20"/>
              </w:rPr>
              <w:t>Open</w:t>
            </w:r>
          </w:p>
        </w:tc>
        <w:tc>
          <w:tcPr>
            <w:tcW w:w="3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3B51" w:rsidRPr="002655A4" w:rsidRDefault="005E3B51" w:rsidP="003B21C2">
            <w:pPr>
              <w:jc w:val="center"/>
            </w:pPr>
            <w:r w:rsidRPr="002655A4">
              <w:rPr>
                <w:sz w:val="20"/>
              </w:rPr>
              <w:t>Sales Room Open</w:t>
            </w:r>
          </w:p>
        </w:tc>
      </w:tr>
      <w:tr w:rsidR="005E3B51" w:rsidRPr="002655A4" w:rsidTr="0013598A">
        <w:trPr>
          <w:trHeight w:val="576"/>
          <w:jc w:val="center"/>
        </w:trPr>
        <w:tc>
          <w:tcPr>
            <w:tcW w:w="24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3B51" w:rsidRDefault="005E3B51" w:rsidP="003B21C2">
            <w:pPr>
              <w:pStyle w:val="BodyText3"/>
              <w:ind w:righ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10:00</w:t>
            </w:r>
            <w:r w:rsidRPr="002655A4">
              <w:rPr>
                <w:b w:val="0"/>
                <w:sz w:val="20"/>
                <w:szCs w:val="20"/>
              </w:rPr>
              <w:t>am – 10</w:t>
            </w:r>
            <w:r>
              <w:rPr>
                <w:b w:val="0"/>
                <w:sz w:val="20"/>
                <w:szCs w:val="20"/>
              </w:rPr>
              <w:t>:45</w:t>
            </w:r>
            <w:r w:rsidRPr="002655A4">
              <w:rPr>
                <w:b w:val="0"/>
                <w:sz w:val="20"/>
                <w:szCs w:val="20"/>
              </w:rPr>
              <w:t>am</w:t>
            </w:r>
          </w:p>
          <w:p w:rsidR="005E3B51" w:rsidRPr="002655A4" w:rsidRDefault="005E3B51" w:rsidP="003B21C2">
            <w:pPr>
              <w:pStyle w:val="BodyText3"/>
              <w:ind w:right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4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3B51" w:rsidRPr="002655A4" w:rsidRDefault="005E3B51" w:rsidP="003B21C2">
            <w:pPr>
              <w:pStyle w:val="BodyText3"/>
              <w:ind w:left="68" w:right="0"/>
              <w:rPr>
                <w:sz w:val="20"/>
                <w:szCs w:val="20"/>
              </w:rPr>
            </w:pPr>
            <w:r w:rsidRPr="002655A4">
              <w:rPr>
                <w:b w:val="0"/>
                <w:sz w:val="20"/>
                <w:szCs w:val="20"/>
              </w:rPr>
              <w:t xml:space="preserve">Speaker:  </w:t>
            </w:r>
            <w:r>
              <w:rPr>
                <w:sz w:val="20"/>
                <w:szCs w:val="20"/>
              </w:rPr>
              <w:t>Carlos Fighetti</w:t>
            </w:r>
          </w:p>
          <w:p w:rsidR="005E3B51" w:rsidRPr="002655A4" w:rsidRDefault="005E3B51" w:rsidP="003B21C2">
            <w:pPr>
              <w:pStyle w:val="BodyText3"/>
              <w:ind w:left="68" w:right="0"/>
              <w:rPr>
                <w:b w:val="0"/>
                <w:sz w:val="20"/>
                <w:szCs w:val="20"/>
              </w:rPr>
            </w:pPr>
            <w:r w:rsidRPr="002655A4">
              <w:rPr>
                <w:b w:val="0"/>
                <w:sz w:val="20"/>
                <w:szCs w:val="20"/>
              </w:rPr>
              <w:t xml:space="preserve">Topic: </w:t>
            </w:r>
            <w:r>
              <w:rPr>
                <w:b w:val="0"/>
                <w:i/>
                <w:sz w:val="20"/>
              </w:rPr>
              <w:t>Nuances for Successfully Growing Phalaenopsis Species</w:t>
            </w:r>
          </w:p>
        </w:tc>
        <w:tc>
          <w:tcPr>
            <w:tcW w:w="3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3B51" w:rsidRPr="002655A4" w:rsidRDefault="005E3B51" w:rsidP="003B21C2">
            <w:pPr>
              <w:jc w:val="center"/>
              <w:rPr>
                <w:rFonts w:ascii="Verdana" w:hAnsi="Verdana"/>
              </w:rPr>
            </w:pPr>
            <w:r w:rsidRPr="002655A4">
              <w:rPr>
                <w:rFonts w:ascii="Verdana" w:hAnsi="Verdana"/>
                <w:sz w:val="20"/>
              </w:rPr>
              <w:t>Sales Room Closed</w:t>
            </w:r>
          </w:p>
        </w:tc>
      </w:tr>
      <w:tr w:rsidR="005E3B51" w:rsidRPr="002655A4" w:rsidTr="003B21C2">
        <w:trPr>
          <w:trHeight w:val="432"/>
          <w:jc w:val="center"/>
        </w:trPr>
        <w:tc>
          <w:tcPr>
            <w:tcW w:w="24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3B51" w:rsidRPr="002655A4" w:rsidRDefault="005E3B51" w:rsidP="003B21C2">
            <w:pPr>
              <w:pStyle w:val="BodyText3"/>
              <w:ind w:right="0"/>
              <w:jc w:val="left"/>
              <w:rPr>
                <w:b w:val="0"/>
                <w:sz w:val="20"/>
                <w:szCs w:val="20"/>
              </w:rPr>
            </w:pPr>
            <w:r w:rsidRPr="002655A4">
              <w:rPr>
                <w:b w:val="0"/>
                <w:sz w:val="20"/>
                <w:szCs w:val="20"/>
              </w:rPr>
              <w:t>10</w:t>
            </w:r>
            <w:r>
              <w:rPr>
                <w:b w:val="0"/>
                <w:sz w:val="20"/>
                <w:szCs w:val="20"/>
              </w:rPr>
              <w:t>:45am – 11:00</w:t>
            </w:r>
            <w:r w:rsidRPr="002655A4">
              <w:rPr>
                <w:b w:val="0"/>
                <w:sz w:val="20"/>
                <w:szCs w:val="20"/>
              </w:rPr>
              <w:t>am</w:t>
            </w:r>
          </w:p>
        </w:tc>
        <w:tc>
          <w:tcPr>
            <w:tcW w:w="4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3B51" w:rsidRPr="002655A4" w:rsidRDefault="005E3B51" w:rsidP="003B21C2">
            <w:pPr>
              <w:pStyle w:val="BodyText3"/>
              <w:ind w:left="68" w:righ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Short </w:t>
            </w:r>
            <w:r w:rsidRPr="002655A4">
              <w:rPr>
                <w:b w:val="0"/>
                <w:sz w:val="20"/>
                <w:szCs w:val="20"/>
              </w:rPr>
              <w:t>Morning Break</w:t>
            </w:r>
          </w:p>
        </w:tc>
        <w:tc>
          <w:tcPr>
            <w:tcW w:w="3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3B51" w:rsidRPr="002655A4" w:rsidRDefault="005E3B51" w:rsidP="003B21C2">
            <w:pPr>
              <w:jc w:val="center"/>
            </w:pPr>
            <w:r w:rsidRPr="002655A4">
              <w:rPr>
                <w:rFonts w:ascii="Verdana" w:hAnsi="Verdana"/>
                <w:sz w:val="20"/>
              </w:rPr>
              <w:t xml:space="preserve">Sales Room </w:t>
            </w:r>
            <w:r>
              <w:rPr>
                <w:rFonts w:ascii="Verdana" w:hAnsi="Verdana"/>
                <w:sz w:val="20"/>
              </w:rPr>
              <w:t>Open</w:t>
            </w:r>
          </w:p>
        </w:tc>
      </w:tr>
      <w:tr w:rsidR="005E3B51" w:rsidRPr="002655A4" w:rsidTr="003B21C2">
        <w:trPr>
          <w:trHeight w:val="432"/>
          <w:jc w:val="center"/>
        </w:trPr>
        <w:tc>
          <w:tcPr>
            <w:tcW w:w="24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3B51" w:rsidRPr="002655A4" w:rsidRDefault="005E3B51" w:rsidP="003B21C2">
            <w:pPr>
              <w:pStyle w:val="BodyText3"/>
              <w:ind w:righ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11:00am – 11:4</w:t>
            </w:r>
            <w:r w:rsidRPr="002655A4">
              <w:rPr>
                <w:b w:val="0"/>
                <w:sz w:val="20"/>
                <w:szCs w:val="20"/>
              </w:rPr>
              <w:t>5am</w:t>
            </w:r>
          </w:p>
        </w:tc>
        <w:tc>
          <w:tcPr>
            <w:tcW w:w="4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3B51" w:rsidRPr="002655A4" w:rsidRDefault="005E3B51" w:rsidP="003B21C2">
            <w:pPr>
              <w:pStyle w:val="BodyText3"/>
              <w:ind w:left="68" w:right="0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Workshop: </w:t>
            </w:r>
            <w:r w:rsidRPr="002655A4">
              <w:rPr>
                <w:b w:val="0"/>
                <w:i/>
                <w:sz w:val="20"/>
                <w:szCs w:val="20"/>
              </w:rPr>
              <w:t>Phalaenopsis Species</w:t>
            </w:r>
            <w:r>
              <w:rPr>
                <w:b w:val="0"/>
                <w:i/>
                <w:sz w:val="20"/>
                <w:szCs w:val="20"/>
              </w:rPr>
              <w:t xml:space="preserve"> &amp; Hybrids</w:t>
            </w:r>
          </w:p>
          <w:p w:rsidR="005E3B51" w:rsidRPr="002655A4" w:rsidRDefault="005E3B51" w:rsidP="003B21C2">
            <w:pPr>
              <w:pStyle w:val="BodyText3"/>
              <w:ind w:left="68" w:right="0"/>
              <w:rPr>
                <w:b w:val="0"/>
                <w:sz w:val="20"/>
                <w:szCs w:val="20"/>
              </w:rPr>
            </w:pPr>
          </w:p>
        </w:tc>
        <w:tc>
          <w:tcPr>
            <w:tcW w:w="3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3B51" w:rsidRPr="002655A4" w:rsidRDefault="005E3B51" w:rsidP="003B21C2">
            <w:pPr>
              <w:jc w:val="center"/>
            </w:pPr>
            <w:r w:rsidRPr="002655A4">
              <w:rPr>
                <w:rFonts w:ascii="Verdana" w:hAnsi="Verdana"/>
                <w:sz w:val="20"/>
              </w:rPr>
              <w:t>Sales Room Closed</w:t>
            </w:r>
          </w:p>
        </w:tc>
      </w:tr>
      <w:tr w:rsidR="005E3B51" w:rsidRPr="002655A4" w:rsidTr="003B21C2">
        <w:trPr>
          <w:trHeight w:val="432"/>
          <w:jc w:val="center"/>
        </w:trPr>
        <w:tc>
          <w:tcPr>
            <w:tcW w:w="24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3B51" w:rsidRPr="002655A4" w:rsidRDefault="005E3B51" w:rsidP="003B21C2">
            <w:pPr>
              <w:pStyle w:val="BodyText3"/>
              <w:ind w:righ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11:45am</w:t>
            </w:r>
            <w:r w:rsidRPr="002655A4">
              <w:rPr>
                <w:b w:val="0"/>
                <w:sz w:val="20"/>
                <w:szCs w:val="20"/>
              </w:rPr>
              <w:t xml:space="preserve"> to 2:00pm</w:t>
            </w:r>
          </w:p>
        </w:tc>
        <w:tc>
          <w:tcPr>
            <w:tcW w:w="4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3B51" w:rsidRPr="002655A4" w:rsidRDefault="005E3B51" w:rsidP="003B21C2">
            <w:pPr>
              <w:pStyle w:val="BodyText3"/>
              <w:ind w:left="68" w:right="0"/>
              <w:rPr>
                <w:b w:val="0"/>
                <w:sz w:val="20"/>
                <w:szCs w:val="20"/>
              </w:rPr>
            </w:pPr>
            <w:r w:rsidRPr="002655A4">
              <w:rPr>
                <w:b w:val="0"/>
                <w:sz w:val="20"/>
                <w:szCs w:val="20"/>
              </w:rPr>
              <w:t>Recognition Luncheon and Auction</w:t>
            </w:r>
          </w:p>
        </w:tc>
        <w:tc>
          <w:tcPr>
            <w:tcW w:w="3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3B51" w:rsidRPr="002655A4" w:rsidRDefault="005E3B51" w:rsidP="003B21C2">
            <w:pPr>
              <w:jc w:val="center"/>
              <w:rPr>
                <w:sz w:val="20"/>
              </w:rPr>
            </w:pPr>
            <w:r w:rsidRPr="002655A4">
              <w:rPr>
                <w:sz w:val="20"/>
              </w:rPr>
              <w:t xml:space="preserve">Sales Room </w:t>
            </w:r>
            <w:r>
              <w:rPr>
                <w:sz w:val="20"/>
              </w:rPr>
              <w:t>Closed</w:t>
            </w:r>
          </w:p>
        </w:tc>
      </w:tr>
      <w:tr w:rsidR="005E3B51" w:rsidRPr="002655A4" w:rsidTr="003B21C2">
        <w:trPr>
          <w:trHeight w:val="360"/>
          <w:jc w:val="center"/>
        </w:trPr>
        <w:tc>
          <w:tcPr>
            <w:tcW w:w="24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3B51" w:rsidRPr="002655A4" w:rsidRDefault="005E3B51" w:rsidP="003B21C2">
            <w:pPr>
              <w:pStyle w:val="BodyText3"/>
              <w:ind w:right="0"/>
              <w:jc w:val="left"/>
              <w:rPr>
                <w:b w:val="0"/>
                <w:sz w:val="20"/>
                <w:szCs w:val="20"/>
              </w:rPr>
            </w:pPr>
            <w:r w:rsidRPr="002655A4">
              <w:rPr>
                <w:b w:val="0"/>
                <w:sz w:val="20"/>
                <w:szCs w:val="20"/>
              </w:rPr>
              <w:t xml:space="preserve">2pm – </w:t>
            </w:r>
            <w:r>
              <w:rPr>
                <w:b w:val="0"/>
                <w:sz w:val="20"/>
                <w:szCs w:val="20"/>
              </w:rPr>
              <w:t>2:45</w:t>
            </w:r>
            <w:r w:rsidRPr="002655A4">
              <w:rPr>
                <w:b w:val="0"/>
                <w:sz w:val="20"/>
                <w:szCs w:val="20"/>
              </w:rPr>
              <w:t>pm</w:t>
            </w:r>
          </w:p>
        </w:tc>
        <w:tc>
          <w:tcPr>
            <w:tcW w:w="4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3B51" w:rsidRDefault="005E3B51" w:rsidP="003B21C2">
            <w:pPr>
              <w:pStyle w:val="BodyText3"/>
              <w:ind w:left="68" w:right="0"/>
              <w:rPr>
                <w:sz w:val="20"/>
                <w:szCs w:val="20"/>
              </w:rPr>
            </w:pPr>
            <w:r w:rsidRPr="002655A4">
              <w:rPr>
                <w:b w:val="0"/>
                <w:sz w:val="20"/>
                <w:szCs w:val="20"/>
              </w:rPr>
              <w:t xml:space="preserve">Speaker: </w:t>
            </w:r>
            <w:r>
              <w:rPr>
                <w:sz w:val="20"/>
                <w:szCs w:val="20"/>
              </w:rPr>
              <w:t>Alan Koch, Gold Country Orchids</w:t>
            </w:r>
          </w:p>
          <w:p w:rsidR="005E3B51" w:rsidRPr="002655A4" w:rsidRDefault="005E3B51" w:rsidP="003B21C2">
            <w:pPr>
              <w:pStyle w:val="BodyText3"/>
              <w:ind w:left="68" w:right="0"/>
              <w:rPr>
                <w:b w:val="0"/>
                <w:sz w:val="20"/>
                <w:szCs w:val="20"/>
              </w:rPr>
            </w:pPr>
            <w:r w:rsidRPr="002655A4">
              <w:rPr>
                <w:b w:val="0"/>
                <w:sz w:val="20"/>
                <w:szCs w:val="20"/>
              </w:rPr>
              <w:t xml:space="preserve">Topic: </w:t>
            </w:r>
            <w:r>
              <w:rPr>
                <w:b w:val="0"/>
                <w:i/>
                <w:sz w:val="20"/>
                <w:szCs w:val="20"/>
              </w:rPr>
              <w:t>Essential ABC’s for Growing Spectacular Phals</w:t>
            </w:r>
          </w:p>
        </w:tc>
        <w:tc>
          <w:tcPr>
            <w:tcW w:w="3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3B51" w:rsidRPr="002655A4" w:rsidRDefault="005E3B51" w:rsidP="003B21C2">
            <w:pPr>
              <w:jc w:val="center"/>
            </w:pPr>
            <w:r w:rsidRPr="002655A4">
              <w:rPr>
                <w:rFonts w:ascii="Verdana" w:hAnsi="Verdana"/>
                <w:sz w:val="20"/>
              </w:rPr>
              <w:t>Sales Room Closed</w:t>
            </w:r>
          </w:p>
        </w:tc>
      </w:tr>
      <w:tr w:rsidR="005E3B51" w:rsidRPr="002655A4" w:rsidTr="003B21C2">
        <w:trPr>
          <w:trHeight w:val="432"/>
          <w:jc w:val="center"/>
        </w:trPr>
        <w:tc>
          <w:tcPr>
            <w:tcW w:w="24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3B51" w:rsidRPr="002655A4" w:rsidRDefault="005E3B51" w:rsidP="003B21C2">
            <w:pPr>
              <w:pStyle w:val="BodyText3"/>
              <w:ind w:righ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2:45</w:t>
            </w:r>
            <w:r w:rsidRPr="002655A4">
              <w:rPr>
                <w:b w:val="0"/>
                <w:sz w:val="20"/>
                <w:szCs w:val="20"/>
              </w:rPr>
              <w:t xml:space="preserve">pm – </w:t>
            </w:r>
            <w:r>
              <w:rPr>
                <w:b w:val="0"/>
                <w:sz w:val="20"/>
                <w:szCs w:val="20"/>
              </w:rPr>
              <w:t>3:00</w:t>
            </w:r>
            <w:r w:rsidRPr="002655A4">
              <w:rPr>
                <w:b w:val="0"/>
                <w:sz w:val="20"/>
                <w:szCs w:val="20"/>
              </w:rPr>
              <w:t>pm</w:t>
            </w:r>
          </w:p>
        </w:tc>
        <w:tc>
          <w:tcPr>
            <w:tcW w:w="4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3B51" w:rsidRPr="002655A4" w:rsidRDefault="005E3B51" w:rsidP="003B21C2">
            <w:pPr>
              <w:pStyle w:val="BodyText3"/>
              <w:ind w:left="68" w:righ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Short </w:t>
            </w:r>
            <w:r w:rsidRPr="002655A4">
              <w:rPr>
                <w:b w:val="0"/>
                <w:sz w:val="20"/>
                <w:szCs w:val="20"/>
              </w:rPr>
              <w:t>Afternoon Break</w:t>
            </w:r>
          </w:p>
        </w:tc>
        <w:tc>
          <w:tcPr>
            <w:tcW w:w="3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3B51" w:rsidRPr="002655A4" w:rsidRDefault="005E3B51" w:rsidP="003B21C2">
            <w:pPr>
              <w:jc w:val="center"/>
            </w:pPr>
            <w:r w:rsidRPr="002655A4">
              <w:rPr>
                <w:sz w:val="20"/>
              </w:rPr>
              <w:t>Sales Room Open</w:t>
            </w:r>
          </w:p>
        </w:tc>
      </w:tr>
      <w:tr w:rsidR="005E3B51" w:rsidRPr="002655A4" w:rsidTr="003B21C2">
        <w:trPr>
          <w:trHeight w:val="432"/>
          <w:jc w:val="center"/>
        </w:trPr>
        <w:tc>
          <w:tcPr>
            <w:tcW w:w="24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3B51" w:rsidRPr="002655A4" w:rsidRDefault="005E3B51" w:rsidP="003B21C2">
            <w:pPr>
              <w:pStyle w:val="BodyText3"/>
              <w:ind w:righ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3:00</w:t>
            </w:r>
            <w:r w:rsidRPr="002655A4">
              <w:rPr>
                <w:b w:val="0"/>
                <w:sz w:val="20"/>
                <w:szCs w:val="20"/>
              </w:rPr>
              <w:t xml:space="preserve">pm – </w:t>
            </w:r>
            <w:r>
              <w:rPr>
                <w:b w:val="0"/>
                <w:sz w:val="20"/>
                <w:szCs w:val="20"/>
              </w:rPr>
              <w:t>3:45</w:t>
            </w:r>
            <w:r w:rsidRPr="002655A4">
              <w:rPr>
                <w:b w:val="0"/>
                <w:sz w:val="20"/>
                <w:szCs w:val="20"/>
              </w:rPr>
              <w:t>pm</w:t>
            </w:r>
          </w:p>
        </w:tc>
        <w:tc>
          <w:tcPr>
            <w:tcW w:w="4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3B51" w:rsidRPr="002655A4" w:rsidRDefault="005E3B51" w:rsidP="003B21C2">
            <w:pPr>
              <w:pStyle w:val="BodyText3"/>
              <w:ind w:left="68" w:righ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Workshop</w:t>
            </w:r>
            <w:r w:rsidRPr="002655A4">
              <w:rPr>
                <w:b w:val="0"/>
                <w:sz w:val="20"/>
                <w:szCs w:val="20"/>
              </w:rPr>
              <w:t xml:space="preserve">: </w:t>
            </w:r>
            <w:r>
              <w:rPr>
                <w:b w:val="0"/>
                <w:i/>
                <w:sz w:val="20"/>
                <w:szCs w:val="20"/>
              </w:rPr>
              <w:t>Phalaenopsis Culture</w:t>
            </w:r>
          </w:p>
        </w:tc>
        <w:tc>
          <w:tcPr>
            <w:tcW w:w="3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3B51" w:rsidRPr="002655A4" w:rsidRDefault="005E3B51" w:rsidP="003B21C2">
            <w:pPr>
              <w:jc w:val="center"/>
            </w:pPr>
            <w:r w:rsidRPr="002655A4">
              <w:rPr>
                <w:rFonts w:ascii="Verdana" w:hAnsi="Verdana"/>
                <w:sz w:val="20"/>
              </w:rPr>
              <w:t>Sales Room Closed</w:t>
            </w:r>
          </w:p>
        </w:tc>
      </w:tr>
      <w:tr w:rsidR="005E3B51" w:rsidRPr="002655A4" w:rsidTr="00B07C05">
        <w:trPr>
          <w:trHeight w:val="432"/>
          <w:jc w:val="center"/>
        </w:trPr>
        <w:tc>
          <w:tcPr>
            <w:tcW w:w="24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3B51" w:rsidRPr="002655A4" w:rsidRDefault="005E3B51" w:rsidP="00B07C05">
            <w:pPr>
              <w:pStyle w:val="BodyText3"/>
              <w:ind w:righ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3:45</w:t>
            </w:r>
            <w:r w:rsidRPr="002655A4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–</w:t>
            </w:r>
            <w:r w:rsidRPr="002655A4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5:00</w:t>
            </w:r>
            <w:r w:rsidRPr="002655A4">
              <w:rPr>
                <w:b w:val="0"/>
                <w:sz w:val="20"/>
                <w:szCs w:val="20"/>
              </w:rPr>
              <w:t>pm</w:t>
            </w:r>
          </w:p>
        </w:tc>
        <w:tc>
          <w:tcPr>
            <w:tcW w:w="4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3B51" w:rsidRPr="002655A4" w:rsidRDefault="005E3B51" w:rsidP="00B07C05">
            <w:pPr>
              <w:pStyle w:val="BodyText3"/>
              <w:ind w:left="68" w:righ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Last Opportunity</w:t>
            </w:r>
            <w:r w:rsidRPr="002655A4">
              <w:rPr>
                <w:b w:val="0"/>
                <w:sz w:val="20"/>
                <w:szCs w:val="20"/>
              </w:rPr>
              <w:t xml:space="preserve"> for Sales</w:t>
            </w:r>
          </w:p>
        </w:tc>
        <w:tc>
          <w:tcPr>
            <w:tcW w:w="3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3B51" w:rsidRPr="002655A4" w:rsidRDefault="005E3B51" w:rsidP="00B07C05">
            <w:pPr>
              <w:jc w:val="center"/>
              <w:rPr>
                <w:sz w:val="20"/>
              </w:rPr>
            </w:pPr>
            <w:r w:rsidRPr="002655A4">
              <w:rPr>
                <w:sz w:val="20"/>
              </w:rPr>
              <w:t>Sales Room Open</w:t>
            </w:r>
          </w:p>
        </w:tc>
      </w:tr>
      <w:tr w:rsidR="005E3B51" w:rsidRPr="002655A4" w:rsidTr="003B21C2">
        <w:trPr>
          <w:trHeight w:val="432"/>
          <w:jc w:val="center"/>
        </w:trPr>
        <w:tc>
          <w:tcPr>
            <w:tcW w:w="24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3B51" w:rsidRPr="002655A4" w:rsidRDefault="005E3B51" w:rsidP="003B21C2">
            <w:pPr>
              <w:pStyle w:val="BodyText3"/>
              <w:ind w:righ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5:00pm</w:t>
            </w:r>
            <w:r w:rsidRPr="002655A4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–</w:t>
            </w:r>
            <w:r w:rsidRPr="002655A4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6:00</w:t>
            </w:r>
            <w:r w:rsidRPr="002655A4">
              <w:rPr>
                <w:b w:val="0"/>
                <w:sz w:val="20"/>
                <w:szCs w:val="20"/>
              </w:rPr>
              <w:t>pm</w:t>
            </w:r>
          </w:p>
        </w:tc>
        <w:tc>
          <w:tcPr>
            <w:tcW w:w="4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3B51" w:rsidRPr="002655A4" w:rsidRDefault="005E3B51" w:rsidP="003B21C2">
            <w:pPr>
              <w:pStyle w:val="BodyText3"/>
              <w:ind w:left="68" w:righ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Sales Room Knockdown</w:t>
            </w:r>
          </w:p>
        </w:tc>
        <w:tc>
          <w:tcPr>
            <w:tcW w:w="3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3B51" w:rsidRPr="002655A4" w:rsidRDefault="005E3B51" w:rsidP="003B21C2">
            <w:pPr>
              <w:jc w:val="center"/>
              <w:rPr>
                <w:sz w:val="20"/>
              </w:rPr>
            </w:pPr>
            <w:r w:rsidRPr="002655A4">
              <w:rPr>
                <w:sz w:val="20"/>
              </w:rPr>
              <w:t xml:space="preserve">Sales Room </w:t>
            </w:r>
            <w:r>
              <w:rPr>
                <w:sz w:val="20"/>
              </w:rPr>
              <w:t>Closed</w:t>
            </w:r>
          </w:p>
        </w:tc>
      </w:tr>
      <w:tr w:rsidR="005E3B51" w:rsidRPr="002655A4" w:rsidTr="00131913">
        <w:trPr>
          <w:trHeight w:val="432"/>
          <w:jc w:val="center"/>
        </w:trPr>
        <w:tc>
          <w:tcPr>
            <w:tcW w:w="24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3B51" w:rsidRDefault="005E3B51" w:rsidP="003B21C2">
            <w:pPr>
              <w:pStyle w:val="BodyText3"/>
              <w:ind w:righ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6:00pm on</w:t>
            </w:r>
          </w:p>
        </w:tc>
        <w:tc>
          <w:tcPr>
            <w:tcW w:w="4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E3B51" w:rsidRDefault="005E3B51" w:rsidP="008060FE">
            <w:pPr>
              <w:pStyle w:val="BodyText3"/>
              <w:ind w:left="68" w:righ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Informal Dinner with the Speakers</w:t>
            </w:r>
          </w:p>
          <w:p w:rsidR="005E3B51" w:rsidRPr="00131913" w:rsidRDefault="005E3B51" w:rsidP="00131913">
            <w:pPr>
              <w:pStyle w:val="BodyText3"/>
              <w:ind w:left="68" w:right="0"/>
              <w:rPr>
                <w:b w:val="0"/>
                <w:sz w:val="10"/>
                <w:szCs w:val="20"/>
              </w:rPr>
            </w:pPr>
          </w:p>
        </w:tc>
        <w:tc>
          <w:tcPr>
            <w:tcW w:w="3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3B51" w:rsidRPr="002655A4" w:rsidRDefault="005E3B51" w:rsidP="003B21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TBD</w:t>
            </w:r>
          </w:p>
        </w:tc>
      </w:tr>
    </w:tbl>
    <w:p w:rsidR="005E3B51" w:rsidRPr="002655A4" w:rsidRDefault="005E3B51" w:rsidP="00C42E62">
      <w:pPr>
        <w:pBdr>
          <w:top w:val="single" w:sz="18" w:space="7" w:color="auto"/>
        </w:pBdr>
        <w:ind w:left="-540" w:right="-540"/>
        <w:jc w:val="center"/>
        <w:rPr>
          <w:rFonts w:ascii="Times New Roman" w:hAnsi="Times New Roman"/>
          <w:b/>
          <w:sz w:val="24"/>
          <w:szCs w:val="24"/>
        </w:rPr>
      </w:pPr>
      <w:r w:rsidRPr="002655A4">
        <w:br w:type="page"/>
      </w:r>
      <w:r w:rsidRPr="002655A4">
        <w:rPr>
          <w:rFonts w:ascii="Times New Roman" w:hAnsi="Times New Roman"/>
          <w:b/>
          <w:sz w:val="24"/>
          <w:szCs w:val="24"/>
        </w:rPr>
        <w:t xml:space="preserve">The </w:t>
      </w:r>
      <w:r>
        <w:rPr>
          <w:rFonts w:ascii="Times New Roman" w:hAnsi="Times New Roman"/>
          <w:b/>
          <w:sz w:val="24"/>
          <w:szCs w:val="24"/>
        </w:rPr>
        <w:t>23</w:t>
      </w:r>
      <w:r w:rsidRPr="008060FE">
        <w:rPr>
          <w:rFonts w:ascii="Times New Roman" w:hAnsi="Times New Roman"/>
          <w:b/>
          <w:sz w:val="24"/>
          <w:szCs w:val="24"/>
          <w:vertAlign w:val="superscript"/>
        </w:rPr>
        <w:t>rd</w:t>
      </w:r>
      <w:r w:rsidRPr="002655A4">
        <w:rPr>
          <w:rFonts w:ascii="Times New Roman" w:hAnsi="Times New Roman"/>
          <w:b/>
          <w:sz w:val="24"/>
          <w:szCs w:val="24"/>
        </w:rPr>
        <w:t xml:space="preserve"> IPA Phalaenopsis Symposium</w:t>
      </w:r>
    </w:p>
    <w:p w:rsidR="005E3B51" w:rsidRPr="00B35288" w:rsidRDefault="005E3B51" w:rsidP="00B35288">
      <w:pPr>
        <w:ind w:left="-540" w:right="-540"/>
        <w:jc w:val="center"/>
        <w:rPr>
          <w:rFonts w:ascii="Times" w:hAnsi="Times"/>
          <w:sz w:val="20"/>
        </w:rPr>
      </w:pPr>
      <w:r>
        <w:rPr>
          <w:rFonts w:ascii="Times" w:hAnsi="Times"/>
          <w:sz w:val="20"/>
        </w:rPr>
        <w:t>July 14 &amp; 15</w:t>
      </w:r>
      <w:r w:rsidRPr="002655A4">
        <w:rPr>
          <w:rFonts w:ascii="Times" w:hAnsi="Times"/>
          <w:sz w:val="20"/>
        </w:rPr>
        <w:t>, 201</w:t>
      </w:r>
      <w:r>
        <w:rPr>
          <w:rFonts w:ascii="Times" w:hAnsi="Times"/>
          <w:sz w:val="20"/>
        </w:rPr>
        <w:t>7</w:t>
      </w:r>
    </w:p>
    <w:p w:rsidR="005E3B51" w:rsidRPr="002655A4" w:rsidRDefault="005E3B51">
      <w:pPr>
        <w:rPr>
          <w:rFonts w:ascii="Times" w:hAnsi="Times"/>
          <w:b/>
        </w:rPr>
      </w:pPr>
      <w:r w:rsidRPr="00A81D0C">
        <w:rPr>
          <w:rFonts w:ascii="Times" w:hAnsi="Times"/>
          <w:b/>
          <w:sz w:val="20"/>
        </w:rPr>
        <w:t xml:space="preserve">Please </w:t>
      </w:r>
      <w:r w:rsidRPr="00984DBF">
        <w:rPr>
          <w:rFonts w:ascii="Times" w:hAnsi="Times"/>
          <w:b/>
          <w:caps/>
          <w:u w:val="single"/>
        </w:rPr>
        <w:t>print</w:t>
      </w:r>
      <w:r w:rsidRPr="00A81D0C">
        <w:rPr>
          <w:rFonts w:ascii="Times" w:hAnsi="Times"/>
          <w:b/>
          <w:sz w:val="20"/>
        </w:rPr>
        <w:t xml:space="preserve"> all information</w:t>
      </w:r>
      <w:r>
        <w:rPr>
          <w:rFonts w:ascii="Times" w:hAnsi="Times"/>
          <w:b/>
          <w:sz w:val="20"/>
        </w:rPr>
        <w:t>:</w:t>
      </w:r>
    </w:p>
    <w:p w:rsidR="005E3B51" w:rsidRPr="002655A4" w:rsidRDefault="005E3B51">
      <w:pPr>
        <w:jc w:val="center"/>
        <w:rPr>
          <w:rFonts w:ascii="FranklinGothic" w:hAnsi="FranklinGothic"/>
          <w:sz w:val="8"/>
        </w:rPr>
      </w:pPr>
    </w:p>
    <w:p w:rsidR="005E3B51" w:rsidRPr="002655A4" w:rsidRDefault="005E3B51">
      <w:pPr>
        <w:rPr>
          <w:rFonts w:ascii="Times" w:hAnsi="Times"/>
          <w:u w:val="single"/>
        </w:rPr>
      </w:pPr>
      <w:r w:rsidRPr="002655A4">
        <w:rPr>
          <w:rFonts w:ascii="Times" w:hAnsi="Times"/>
          <w:b/>
          <w:i/>
          <w:u w:val="single"/>
        </w:rPr>
        <w:t>Registrant</w:t>
      </w:r>
      <w:r w:rsidRPr="00244CDD">
        <w:rPr>
          <w:rFonts w:ascii="Times" w:hAnsi="Times"/>
          <w:b/>
          <w:i/>
        </w:rPr>
        <w:t xml:space="preserve">: </w:t>
      </w:r>
      <w:r w:rsidRPr="00244CDD">
        <w:rPr>
          <w:rFonts w:ascii="Times" w:hAnsi="Times"/>
        </w:rPr>
        <w:t xml:space="preserve"> </w:t>
      </w:r>
      <w:r w:rsidRPr="00244CDD">
        <w:rPr>
          <w:rFonts w:ascii="Times" w:hAnsi="Times"/>
          <w:sz w:val="18"/>
        </w:rPr>
        <w:t>(</w:t>
      </w:r>
      <w:r w:rsidRPr="00244CDD">
        <w:rPr>
          <w:rFonts w:ascii="Times" w:hAnsi="Times"/>
          <w:i/>
          <w:sz w:val="18"/>
        </w:rPr>
        <w:t>Enter the name as you would like it to appear on your name badge</w:t>
      </w:r>
      <w:r w:rsidRPr="00244CDD">
        <w:rPr>
          <w:rFonts w:ascii="Times" w:hAnsi="Times"/>
          <w:sz w:val="18"/>
        </w:rPr>
        <w:t>)</w:t>
      </w:r>
    </w:p>
    <w:tbl>
      <w:tblPr>
        <w:tblW w:w="10534" w:type="dxa"/>
        <w:jc w:val="center"/>
        <w:tblInd w:w="-94" w:type="dxa"/>
        <w:tblBorders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5044"/>
        <w:gridCol w:w="738"/>
        <w:gridCol w:w="1980"/>
        <w:gridCol w:w="2772"/>
      </w:tblGrid>
      <w:tr w:rsidR="005E3B51" w:rsidRPr="002655A4" w:rsidTr="00BD340B">
        <w:trPr>
          <w:jc w:val="center"/>
        </w:trPr>
        <w:tc>
          <w:tcPr>
            <w:tcW w:w="5782" w:type="dxa"/>
            <w:gridSpan w:val="2"/>
          </w:tcPr>
          <w:p w:rsidR="005E3B51" w:rsidRPr="002655A4" w:rsidRDefault="005E3B51">
            <w:pPr>
              <w:pStyle w:val="BodyText"/>
              <w:rPr>
                <w:rFonts w:ascii="Times" w:hAnsi="Times"/>
              </w:rPr>
            </w:pPr>
            <w:r w:rsidRPr="002655A4">
              <w:rPr>
                <w:rFonts w:ascii="Times" w:hAnsi="Times"/>
              </w:rPr>
              <w:t>Last Name:                                              First:</w:t>
            </w:r>
          </w:p>
          <w:p w:rsidR="005E3B51" w:rsidRPr="002655A4" w:rsidRDefault="005E3B51">
            <w:pPr>
              <w:rPr>
                <w:rFonts w:ascii="Times" w:hAnsi="Times"/>
                <w:sz w:val="24"/>
              </w:rPr>
            </w:pPr>
          </w:p>
        </w:tc>
        <w:tc>
          <w:tcPr>
            <w:tcW w:w="4752" w:type="dxa"/>
            <w:gridSpan w:val="2"/>
          </w:tcPr>
          <w:p w:rsidR="005E3B51" w:rsidRPr="002655A4" w:rsidRDefault="005E3B51">
            <w:pPr>
              <w:rPr>
                <w:rFonts w:ascii="Times" w:hAnsi="Times"/>
                <w:sz w:val="18"/>
              </w:rPr>
            </w:pPr>
            <w:r w:rsidRPr="002655A4">
              <w:rPr>
                <w:rFonts w:ascii="Times" w:hAnsi="Times"/>
                <w:sz w:val="18"/>
              </w:rPr>
              <w:t>Company:</w:t>
            </w:r>
          </w:p>
        </w:tc>
      </w:tr>
      <w:tr w:rsidR="005E3B51" w:rsidRPr="002655A4" w:rsidTr="00BD340B">
        <w:trPr>
          <w:jc w:val="center"/>
        </w:trPr>
        <w:tc>
          <w:tcPr>
            <w:tcW w:w="5782" w:type="dxa"/>
            <w:gridSpan w:val="2"/>
          </w:tcPr>
          <w:p w:rsidR="005E3B51" w:rsidRPr="002655A4" w:rsidRDefault="005E3B51">
            <w:pPr>
              <w:pStyle w:val="BodyText"/>
              <w:rPr>
                <w:rFonts w:ascii="Times" w:hAnsi="Times"/>
              </w:rPr>
            </w:pPr>
            <w:r w:rsidRPr="002655A4">
              <w:rPr>
                <w:rFonts w:ascii="Times" w:hAnsi="Times"/>
              </w:rPr>
              <w:t>Address:</w:t>
            </w:r>
          </w:p>
          <w:p w:rsidR="005E3B51" w:rsidRPr="002655A4" w:rsidRDefault="005E3B51">
            <w:pPr>
              <w:rPr>
                <w:rFonts w:ascii="Times" w:hAnsi="Times"/>
                <w:sz w:val="24"/>
              </w:rPr>
            </w:pPr>
          </w:p>
        </w:tc>
        <w:tc>
          <w:tcPr>
            <w:tcW w:w="1980" w:type="dxa"/>
          </w:tcPr>
          <w:p w:rsidR="005E3B51" w:rsidRPr="002655A4" w:rsidRDefault="005E3B51">
            <w:pPr>
              <w:rPr>
                <w:rFonts w:ascii="Times" w:hAnsi="Times"/>
                <w:sz w:val="18"/>
              </w:rPr>
            </w:pPr>
            <w:r w:rsidRPr="002655A4">
              <w:rPr>
                <w:rFonts w:ascii="Times" w:hAnsi="Times"/>
                <w:sz w:val="18"/>
              </w:rPr>
              <w:t>Home Phone No.:</w:t>
            </w:r>
          </w:p>
        </w:tc>
        <w:tc>
          <w:tcPr>
            <w:tcW w:w="2772" w:type="dxa"/>
          </w:tcPr>
          <w:p w:rsidR="005E3B51" w:rsidRPr="002655A4" w:rsidRDefault="005E3B51">
            <w:pPr>
              <w:rPr>
                <w:rFonts w:ascii="Times" w:hAnsi="Times"/>
                <w:sz w:val="18"/>
              </w:rPr>
            </w:pPr>
            <w:r w:rsidRPr="002655A4">
              <w:rPr>
                <w:rFonts w:ascii="Times" w:hAnsi="Times"/>
                <w:sz w:val="18"/>
              </w:rPr>
              <w:t>Work Phone No.:</w:t>
            </w:r>
          </w:p>
        </w:tc>
      </w:tr>
      <w:tr w:rsidR="005E3B51" w:rsidRPr="002655A4" w:rsidTr="00BD340B">
        <w:trPr>
          <w:jc w:val="center"/>
        </w:trPr>
        <w:tc>
          <w:tcPr>
            <w:tcW w:w="5782" w:type="dxa"/>
            <w:gridSpan w:val="2"/>
          </w:tcPr>
          <w:p w:rsidR="005E3B51" w:rsidRPr="002655A4" w:rsidRDefault="005E3B51">
            <w:pPr>
              <w:pStyle w:val="BodyText"/>
              <w:rPr>
                <w:rFonts w:ascii="Times" w:hAnsi="Times"/>
              </w:rPr>
            </w:pPr>
            <w:r w:rsidRPr="002655A4">
              <w:rPr>
                <w:rFonts w:ascii="Times" w:hAnsi="Times"/>
              </w:rPr>
              <w:t>City:                                                       State/Province and Postal Code</w:t>
            </w:r>
          </w:p>
          <w:p w:rsidR="005E3B51" w:rsidRPr="002655A4" w:rsidRDefault="005E3B51">
            <w:pPr>
              <w:pStyle w:val="BodyText"/>
              <w:rPr>
                <w:rFonts w:ascii="Times" w:hAnsi="Times"/>
                <w:sz w:val="24"/>
              </w:rPr>
            </w:pPr>
          </w:p>
        </w:tc>
        <w:tc>
          <w:tcPr>
            <w:tcW w:w="1980" w:type="dxa"/>
          </w:tcPr>
          <w:p w:rsidR="005E3B51" w:rsidRPr="002655A4" w:rsidRDefault="005E3B51">
            <w:pPr>
              <w:rPr>
                <w:rFonts w:ascii="Times" w:hAnsi="Times"/>
                <w:sz w:val="18"/>
              </w:rPr>
            </w:pPr>
            <w:r w:rsidRPr="002655A4">
              <w:rPr>
                <w:rFonts w:ascii="Times" w:hAnsi="Times"/>
                <w:sz w:val="18"/>
              </w:rPr>
              <w:t>Mobile Phone No:</w:t>
            </w:r>
          </w:p>
        </w:tc>
        <w:tc>
          <w:tcPr>
            <w:tcW w:w="2772" w:type="dxa"/>
          </w:tcPr>
          <w:p w:rsidR="005E3B51" w:rsidRPr="002655A4" w:rsidRDefault="005E3B51">
            <w:pPr>
              <w:rPr>
                <w:rFonts w:ascii="Times" w:hAnsi="Times"/>
                <w:sz w:val="18"/>
              </w:rPr>
            </w:pPr>
            <w:r w:rsidRPr="002655A4">
              <w:rPr>
                <w:rFonts w:ascii="Times" w:hAnsi="Times"/>
                <w:sz w:val="18"/>
              </w:rPr>
              <w:t>Fax No.:</w:t>
            </w:r>
          </w:p>
        </w:tc>
      </w:tr>
      <w:tr w:rsidR="005E3B51" w:rsidRPr="002655A4" w:rsidTr="00BD340B">
        <w:trPr>
          <w:trHeight w:val="485"/>
          <w:jc w:val="center"/>
        </w:trPr>
        <w:tc>
          <w:tcPr>
            <w:tcW w:w="5044" w:type="dxa"/>
          </w:tcPr>
          <w:p w:rsidR="005E3B51" w:rsidRPr="002655A4" w:rsidRDefault="005E3B51">
            <w:pPr>
              <w:rPr>
                <w:rFonts w:ascii="Times" w:hAnsi="Times"/>
                <w:sz w:val="18"/>
              </w:rPr>
            </w:pPr>
            <w:r w:rsidRPr="002655A4">
              <w:rPr>
                <w:rFonts w:ascii="Times" w:hAnsi="Times"/>
                <w:sz w:val="18"/>
              </w:rPr>
              <w:t>Country:</w:t>
            </w:r>
          </w:p>
        </w:tc>
        <w:tc>
          <w:tcPr>
            <w:tcW w:w="5490" w:type="dxa"/>
            <w:gridSpan w:val="3"/>
          </w:tcPr>
          <w:p w:rsidR="005E3B51" w:rsidRPr="002655A4" w:rsidRDefault="005E3B51">
            <w:pPr>
              <w:ind w:left="-202" w:right="-14" w:firstLine="86"/>
              <w:rPr>
                <w:rFonts w:ascii="Times" w:hAnsi="Times"/>
                <w:sz w:val="18"/>
              </w:rPr>
            </w:pPr>
            <w:r w:rsidRPr="002655A4">
              <w:rPr>
                <w:rFonts w:ascii="Times" w:hAnsi="Times"/>
                <w:sz w:val="18"/>
              </w:rPr>
              <w:t xml:space="preserve">   E-mail Address:</w:t>
            </w:r>
          </w:p>
        </w:tc>
      </w:tr>
    </w:tbl>
    <w:p w:rsidR="005E3B51" w:rsidRPr="00244CDD" w:rsidRDefault="005E3B51">
      <w:pPr>
        <w:rPr>
          <w:rFonts w:ascii="Times" w:hAnsi="Times"/>
        </w:rPr>
      </w:pPr>
      <w:r w:rsidRPr="002655A4">
        <w:rPr>
          <w:rFonts w:ascii="Times" w:hAnsi="Times"/>
          <w:b/>
          <w:i/>
          <w:u w:val="single"/>
        </w:rPr>
        <w:t xml:space="preserve">Registrant </w:t>
      </w:r>
      <w:r>
        <w:rPr>
          <w:rFonts w:ascii="Times" w:hAnsi="Times"/>
          <w:b/>
          <w:i/>
          <w:u w:val="single"/>
        </w:rPr>
        <w:t xml:space="preserve">#2 </w:t>
      </w:r>
      <w:r w:rsidRPr="002655A4">
        <w:rPr>
          <w:rFonts w:ascii="Times" w:hAnsi="Times"/>
          <w:b/>
          <w:i/>
          <w:u w:val="single"/>
        </w:rPr>
        <w:t>(Second Individual, same household)</w:t>
      </w:r>
      <w:r w:rsidRPr="00244CDD">
        <w:rPr>
          <w:rFonts w:ascii="Times" w:hAnsi="Times"/>
          <w:b/>
          <w:i/>
        </w:rPr>
        <w:t xml:space="preserve">: </w:t>
      </w:r>
      <w:r w:rsidRPr="00244CDD">
        <w:rPr>
          <w:rFonts w:ascii="Times" w:hAnsi="Times"/>
        </w:rPr>
        <w:t xml:space="preserve"> </w:t>
      </w:r>
      <w:r w:rsidRPr="00244CDD">
        <w:rPr>
          <w:rFonts w:ascii="Times" w:hAnsi="Times"/>
          <w:i/>
          <w:sz w:val="18"/>
        </w:rPr>
        <w:t>(Enter the name as you would like it to appear on your name badge</w:t>
      </w:r>
      <w:r w:rsidRPr="00244CDD">
        <w:rPr>
          <w:rFonts w:ascii="Times" w:hAnsi="Times"/>
        </w:rPr>
        <w:t>)</w:t>
      </w:r>
    </w:p>
    <w:tbl>
      <w:tblPr>
        <w:tblW w:w="10534" w:type="dxa"/>
        <w:jc w:val="center"/>
        <w:tblInd w:w="-94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5782"/>
        <w:gridCol w:w="4752"/>
      </w:tblGrid>
      <w:tr w:rsidR="005E3B51" w:rsidRPr="002655A4" w:rsidTr="00BD340B">
        <w:trPr>
          <w:jc w:val="center"/>
        </w:trPr>
        <w:tc>
          <w:tcPr>
            <w:tcW w:w="5782" w:type="dxa"/>
          </w:tcPr>
          <w:p w:rsidR="005E3B51" w:rsidRPr="002655A4" w:rsidRDefault="005E3B51">
            <w:pPr>
              <w:pStyle w:val="BodyText"/>
              <w:rPr>
                <w:rFonts w:ascii="Times" w:hAnsi="Times"/>
              </w:rPr>
            </w:pPr>
            <w:r w:rsidRPr="002655A4">
              <w:rPr>
                <w:rFonts w:ascii="Times" w:hAnsi="Times"/>
              </w:rPr>
              <w:t>Last Name:                                              First:</w:t>
            </w:r>
          </w:p>
          <w:p w:rsidR="005E3B51" w:rsidRPr="002655A4" w:rsidRDefault="005E3B51">
            <w:pPr>
              <w:rPr>
                <w:rFonts w:ascii="Times" w:hAnsi="Times"/>
                <w:sz w:val="24"/>
              </w:rPr>
            </w:pPr>
          </w:p>
        </w:tc>
        <w:tc>
          <w:tcPr>
            <w:tcW w:w="4752" w:type="dxa"/>
          </w:tcPr>
          <w:p w:rsidR="005E3B51" w:rsidRPr="002655A4" w:rsidRDefault="005E3B51">
            <w:pPr>
              <w:rPr>
                <w:rFonts w:ascii="Times" w:hAnsi="Times"/>
              </w:rPr>
            </w:pPr>
            <w:r w:rsidRPr="002655A4">
              <w:rPr>
                <w:rFonts w:ascii="Times" w:hAnsi="Times"/>
                <w:sz w:val="18"/>
              </w:rPr>
              <w:t>E-mail Address:</w:t>
            </w:r>
          </w:p>
        </w:tc>
      </w:tr>
    </w:tbl>
    <w:p w:rsidR="005E3B51" w:rsidRPr="00794CB0" w:rsidRDefault="005E3B51">
      <w:pPr>
        <w:rPr>
          <w:rFonts w:ascii="Times" w:hAnsi="Times"/>
          <w:b/>
          <w:i/>
          <w:sz w:val="16"/>
          <w:u w:val="single"/>
        </w:rPr>
      </w:pPr>
    </w:p>
    <w:p w:rsidR="005E3B51" w:rsidRPr="002655A4" w:rsidRDefault="005E3B51">
      <w:pPr>
        <w:rPr>
          <w:rFonts w:ascii="Times" w:hAnsi="Times"/>
          <w:b/>
          <w:u w:val="single"/>
        </w:rPr>
      </w:pPr>
      <w:r w:rsidRPr="002655A4">
        <w:rPr>
          <w:rFonts w:ascii="Times" w:hAnsi="Times"/>
          <w:b/>
          <w:i/>
          <w:u w:val="single"/>
        </w:rPr>
        <w:t>Registration Summary:</w:t>
      </w:r>
    </w:p>
    <w:tbl>
      <w:tblPr>
        <w:tblW w:w="10620" w:type="dxa"/>
        <w:jc w:val="center"/>
        <w:tblBorders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2970"/>
        <w:gridCol w:w="2070"/>
        <w:gridCol w:w="1980"/>
        <w:gridCol w:w="990"/>
        <w:gridCol w:w="900"/>
        <w:gridCol w:w="1710"/>
      </w:tblGrid>
      <w:tr w:rsidR="005E3B51" w:rsidRPr="002655A4" w:rsidTr="00A81D0C">
        <w:trPr>
          <w:trHeight w:val="288"/>
          <w:jc w:val="center"/>
        </w:trPr>
        <w:tc>
          <w:tcPr>
            <w:tcW w:w="2970" w:type="dxa"/>
          </w:tcPr>
          <w:p w:rsidR="005E3B51" w:rsidRPr="002655A4" w:rsidRDefault="005E3B51">
            <w:pPr>
              <w:rPr>
                <w:rFonts w:ascii="Times" w:hAnsi="Times"/>
                <w:sz w:val="16"/>
              </w:rPr>
            </w:pPr>
          </w:p>
          <w:p w:rsidR="005E3B51" w:rsidRPr="002655A4" w:rsidRDefault="005E3B51" w:rsidP="00A81D0C">
            <w:pPr>
              <w:jc w:val="center"/>
              <w:rPr>
                <w:rFonts w:ascii="Times" w:hAnsi="Times"/>
              </w:rPr>
            </w:pPr>
            <w:r w:rsidRPr="002655A4">
              <w:rPr>
                <w:rFonts w:ascii="Times" w:hAnsi="Times"/>
              </w:rPr>
              <w:t>Activity:</w:t>
            </w:r>
          </w:p>
        </w:tc>
        <w:tc>
          <w:tcPr>
            <w:tcW w:w="2070" w:type="dxa"/>
            <w:vAlign w:val="center"/>
          </w:tcPr>
          <w:p w:rsidR="005E3B51" w:rsidRDefault="005E3B51" w:rsidP="00BA04F2">
            <w:pPr>
              <w:jc w:val="center"/>
              <w:rPr>
                <w:rFonts w:ascii="Times" w:hAnsi="Times"/>
                <w:b/>
                <w:sz w:val="20"/>
                <w:u w:val="single"/>
              </w:rPr>
            </w:pPr>
          </w:p>
          <w:p w:rsidR="005E3B51" w:rsidRPr="002655A4" w:rsidRDefault="005E3B51" w:rsidP="00BA04F2">
            <w:pPr>
              <w:jc w:val="center"/>
              <w:rPr>
                <w:rFonts w:ascii="Times" w:hAnsi="Times"/>
                <w:b/>
                <w:sz w:val="20"/>
                <w:u w:val="single"/>
              </w:rPr>
            </w:pPr>
            <w:r w:rsidRPr="002655A4">
              <w:rPr>
                <w:rFonts w:ascii="Times" w:hAnsi="Times"/>
                <w:b/>
                <w:sz w:val="20"/>
                <w:u w:val="single"/>
              </w:rPr>
              <w:t>IPA MEMBER</w:t>
            </w:r>
          </w:p>
          <w:p w:rsidR="005E3B51" w:rsidRPr="002655A4" w:rsidRDefault="005E3B51" w:rsidP="00A81D0C">
            <w:pPr>
              <w:rPr>
                <w:rFonts w:ascii="Times" w:hAnsi="Times"/>
                <w:sz w:val="20"/>
              </w:rPr>
            </w:pPr>
          </w:p>
        </w:tc>
        <w:tc>
          <w:tcPr>
            <w:tcW w:w="1980" w:type="dxa"/>
          </w:tcPr>
          <w:p w:rsidR="005E3B51" w:rsidRDefault="005E3B51" w:rsidP="00D931E5">
            <w:pPr>
              <w:jc w:val="center"/>
              <w:rPr>
                <w:rFonts w:ascii="Times" w:hAnsi="Times"/>
                <w:b/>
                <w:sz w:val="20"/>
                <w:u w:val="single"/>
              </w:rPr>
            </w:pPr>
          </w:p>
          <w:p w:rsidR="005E3B51" w:rsidRPr="00A81D0C" w:rsidRDefault="005E3B51" w:rsidP="00A81D0C">
            <w:pPr>
              <w:jc w:val="center"/>
              <w:rPr>
                <w:rFonts w:ascii="Times" w:hAnsi="Times"/>
                <w:b/>
                <w:sz w:val="20"/>
                <w:u w:val="single"/>
              </w:rPr>
            </w:pPr>
            <w:r w:rsidRPr="002655A4">
              <w:rPr>
                <w:rFonts w:ascii="Times" w:hAnsi="Times"/>
                <w:b/>
                <w:sz w:val="20"/>
                <w:u w:val="single"/>
              </w:rPr>
              <w:t>NON-MEMBER</w:t>
            </w:r>
          </w:p>
        </w:tc>
        <w:tc>
          <w:tcPr>
            <w:tcW w:w="1890" w:type="dxa"/>
            <w:gridSpan w:val="2"/>
            <w:vAlign w:val="center"/>
          </w:tcPr>
          <w:p w:rsidR="005E3B51" w:rsidRPr="002655A4" w:rsidRDefault="005E3B51" w:rsidP="00BA04F2">
            <w:pPr>
              <w:jc w:val="center"/>
              <w:rPr>
                <w:rFonts w:ascii="Times" w:hAnsi="Times"/>
                <w:sz w:val="16"/>
              </w:rPr>
            </w:pPr>
            <w:r w:rsidRPr="002655A4">
              <w:rPr>
                <w:rFonts w:ascii="Times" w:hAnsi="Times"/>
                <w:b/>
                <w:sz w:val="16"/>
              </w:rPr>
              <w:t>Number of Registrations</w:t>
            </w:r>
          </w:p>
          <w:p w:rsidR="005E3B51" w:rsidRPr="002655A4" w:rsidRDefault="005E3B51" w:rsidP="00BA04F2">
            <w:pPr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  <w:sz w:val="18"/>
              </w:rPr>
              <w:t xml:space="preserve">  </w:t>
            </w:r>
            <w:r w:rsidRPr="002655A4">
              <w:rPr>
                <w:rFonts w:ascii="Times" w:hAnsi="Times"/>
                <w:b/>
                <w:sz w:val="18"/>
              </w:rPr>
              <w:t xml:space="preserve">IPA        </w:t>
            </w:r>
            <w:r>
              <w:rPr>
                <w:rFonts w:ascii="Times" w:hAnsi="Times"/>
                <w:b/>
                <w:sz w:val="18"/>
              </w:rPr>
              <w:t xml:space="preserve">  </w:t>
            </w:r>
            <w:r w:rsidRPr="002655A4">
              <w:rPr>
                <w:rFonts w:ascii="Times" w:hAnsi="Times"/>
                <w:b/>
                <w:sz w:val="18"/>
              </w:rPr>
              <w:t>Non-IPA</w:t>
            </w:r>
          </w:p>
        </w:tc>
        <w:tc>
          <w:tcPr>
            <w:tcW w:w="1710" w:type="dxa"/>
          </w:tcPr>
          <w:p w:rsidR="005E3B51" w:rsidRPr="002655A4" w:rsidRDefault="005E3B51">
            <w:pPr>
              <w:rPr>
                <w:rFonts w:ascii="Times" w:hAnsi="Times"/>
                <w:sz w:val="20"/>
              </w:rPr>
            </w:pPr>
          </w:p>
          <w:p w:rsidR="005E3B51" w:rsidRPr="002655A4" w:rsidRDefault="005E3B51" w:rsidP="00857181">
            <w:pPr>
              <w:jc w:val="center"/>
              <w:rPr>
                <w:rFonts w:ascii="Times" w:hAnsi="Times"/>
                <w:sz w:val="20"/>
              </w:rPr>
            </w:pPr>
            <w:r w:rsidRPr="002655A4">
              <w:rPr>
                <w:rFonts w:ascii="Times" w:hAnsi="Times"/>
                <w:sz w:val="20"/>
              </w:rPr>
              <w:t>Total Amount</w:t>
            </w:r>
          </w:p>
        </w:tc>
      </w:tr>
      <w:tr w:rsidR="005E3B51" w:rsidRPr="002655A4" w:rsidTr="00FD607C">
        <w:trPr>
          <w:jc w:val="center"/>
        </w:trPr>
        <w:tc>
          <w:tcPr>
            <w:tcW w:w="2970" w:type="dxa"/>
            <w:vAlign w:val="center"/>
          </w:tcPr>
          <w:p w:rsidR="005E3B51" w:rsidRPr="002655A4" w:rsidRDefault="005E3B51" w:rsidP="0047461F">
            <w:pPr>
              <w:jc w:val="center"/>
              <w:rPr>
                <w:rFonts w:ascii="Times" w:hAnsi="Times"/>
                <w:sz w:val="16"/>
              </w:rPr>
            </w:pPr>
            <w:r w:rsidRPr="005D2F9A">
              <w:rPr>
                <w:rFonts w:ascii="Times" w:hAnsi="Times"/>
                <w:b/>
                <w:bCs/>
                <w:sz w:val="18"/>
                <w:szCs w:val="18"/>
              </w:rPr>
              <w:t>SYMPOSIUM FULL REGISTRATION:</w:t>
            </w:r>
            <w:r w:rsidRPr="002655A4">
              <w:rPr>
                <w:rFonts w:ascii="Times" w:hAnsi="Times"/>
                <w:b/>
                <w:bCs/>
                <w:sz w:val="20"/>
              </w:rPr>
              <w:t xml:space="preserve">  </w:t>
            </w:r>
            <w:r w:rsidRPr="001B740E">
              <w:rPr>
                <w:rFonts w:ascii="Times" w:hAnsi="Times"/>
                <w:bCs/>
                <w:sz w:val="18"/>
                <w:szCs w:val="18"/>
              </w:rPr>
              <w:t>Includes</w:t>
            </w:r>
            <w:r w:rsidRPr="002655A4">
              <w:rPr>
                <w:rFonts w:ascii="Times" w:hAnsi="Times"/>
                <w:bCs/>
                <w:sz w:val="18"/>
                <w:szCs w:val="18"/>
              </w:rPr>
              <w:t xml:space="preserve"> Friday Preview Party, Saturday Luncheon &amp; Auction, All Lectures &amp; Workshops</w:t>
            </w:r>
          </w:p>
        </w:tc>
        <w:tc>
          <w:tcPr>
            <w:tcW w:w="2070" w:type="dxa"/>
            <w:vAlign w:val="center"/>
          </w:tcPr>
          <w:p w:rsidR="005E3B51" w:rsidRPr="002655A4" w:rsidRDefault="005E3B51" w:rsidP="00FD607C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2655A4">
              <w:rPr>
                <w:rFonts w:ascii="Times" w:hAnsi="Times"/>
                <w:sz w:val="18"/>
                <w:szCs w:val="18"/>
              </w:rPr>
              <w:t>Pre-</w:t>
            </w:r>
            <w:r>
              <w:rPr>
                <w:rFonts w:ascii="Times" w:hAnsi="Times"/>
                <w:sz w:val="18"/>
                <w:szCs w:val="18"/>
              </w:rPr>
              <w:t>June 2</w:t>
            </w:r>
            <w:r w:rsidRPr="002655A4">
              <w:rPr>
                <w:rFonts w:ascii="Times" w:hAnsi="Times"/>
                <w:sz w:val="18"/>
                <w:szCs w:val="18"/>
              </w:rPr>
              <w:t>3: US $</w:t>
            </w:r>
            <w:r>
              <w:rPr>
                <w:rFonts w:ascii="Times" w:hAnsi="Times"/>
                <w:sz w:val="18"/>
                <w:szCs w:val="18"/>
              </w:rPr>
              <w:t xml:space="preserve"> 119</w:t>
            </w:r>
          </w:p>
          <w:p w:rsidR="005E3B51" w:rsidRPr="002655A4" w:rsidRDefault="005E3B51" w:rsidP="00FD607C">
            <w:pPr>
              <w:jc w:val="center"/>
              <w:rPr>
                <w:rFonts w:ascii="Times" w:hAnsi="Times"/>
                <w:sz w:val="16"/>
              </w:rPr>
            </w:pPr>
            <w:r w:rsidRPr="002655A4">
              <w:rPr>
                <w:rFonts w:ascii="Times" w:hAnsi="Times"/>
                <w:sz w:val="18"/>
                <w:szCs w:val="18"/>
              </w:rPr>
              <w:t>Post-</w:t>
            </w:r>
            <w:r>
              <w:rPr>
                <w:rFonts w:ascii="Times" w:hAnsi="Times"/>
                <w:sz w:val="18"/>
                <w:szCs w:val="18"/>
              </w:rPr>
              <w:t>June 2</w:t>
            </w:r>
            <w:r w:rsidRPr="002655A4">
              <w:rPr>
                <w:rFonts w:ascii="Times" w:hAnsi="Times"/>
                <w:sz w:val="18"/>
                <w:szCs w:val="18"/>
              </w:rPr>
              <w:t>3: US $</w:t>
            </w:r>
            <w:r>
              <w:rPr>
                <w:rFonts w:ascii="Times" w:hAnsi="Times"/>
                <w:sz w:val="18"/>
                <w:szCs w:val="18"/>
              </w:rPr>
              <w:t xml:space="preserve"> 139</w:t>
            </w:r>
          </w:p>
        </w:tc>
        <w:tc>
          <w:tcPr>
            <w:tcW w:w="1980" w:type="dxa"/>
            <w:vAlign w:val="center"/>
          </w:tcPr>
          <w:p w:rsidR="005E3B51" w:rsidRPr="002655A4" w:rsidRDefault="005E3B51" w:rsidP="00FD607C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2655A4">
              <w:rPr>
                <w:rFonts w:ascii="Times" w:hAnsi="Times"/>
                <w:sz w:val="18"/>
                <w:szCs w:val="18"/>
              </w:rPr>
              <w:t>Pre-</w:t>
            </w:r>
            <w:r>
              <w:rPr>
                <w:rFonts w:ascii="Times" w:hAnsi="Times"/>
                <w:sz w:val="18"/>
                <w:szCs w:val="18"/>
              </w:rPr>
              <w:t>June 2</w:t>
            </w:r>
            <w:r w:rsidRPr="002655A4">
              <w:rPr>
                <w:rFonts w:ascii="Times" w:hAnsi="Times"/>
                <w:sz w:val="18"/>
                <w:szCs w:val="18"/>
              </w:rPr>
              <w:t>3: US $</w:t>
            </w:r>
            <w:r>
              <w:rPr>
                <w:rFonts w:ascii="Times" w:hAnsi="Times"/>
                <w:sz w:val="18"/>
                <w:szCs w:val="18"/>
              </w:rPr>
              <w:t xml:space="preserve"> 139</w:t>
            </w:r>
          </w:p>
          <w:p w:rsidR="005E3B51" w:rsidRPr="002655A4" w:rsidRDefault="005E3B51" w:rsidP="00FD607C">
            <w:pPr>
              <w:jc w:val="center"/>
              <w:rPr>
                <w:rFonts w:ascii="Times" w:hAnsi="Times"/>
              </w:rPr>
            </w:pPr>
            <w:r w:rsidRPr="002655A4">
              <w:rPr>
                <w:rFonts w:ascii="Times" w:hAnsi="Times"/>
                <w:sz w:val="18"/>
                <w:szCs w:val="18"/>
              </w:rPr>
              <w:t>Post-</w:t>
            </w:r>
            <w:r>
              <w:rPr>
                <w:rFonts w:ascii="Times" w:hAnsi="Times"/>
                <w:sz w:val="18"/>
                <w:szCs w:val="18"/>
              </w:rPr>
              <w:t>June 2</w:t>
            </w:r>
            <w:r w:rsidRPr="002655A4">
              <w:rPr>
                <w:rFonts w:ascii="Times" w:hAnsi="Times"/>
                <w:sz w:val="18"/>
                <w:szCs w:val="18"/>
              </w:rPr>
              <w:t>3:US $</w:t>
            </w:r>
            <w:r>
              <w:rPr>
                <w:rFonts w:ascii="Times" w:hAnsi="Times"/>
                <w:sz w:val="18"/>
                <w:szCs w:val="18"/>
              </w:rPr>
              <w:t xml:space="preserve"> 159</w:t>
            </w:r>
          </w:p>
        </w:tc>
        <w:tc>
          <w:tcPr>
            <w:tcW w:w="990" w:type="dxa"/>
            <w:vAlign w:val="center"/>
          </w:tcPr>
          <w:p w:rsidR="005E3B51" w:rsidRPr="002655A4" w:rsidRDefault="005E3B51" w:rsidP="00FD607C">
            <w:pPr>
              <w:jc w:val="center"/>
              <w:rPr>
                <w:rFonts w:ascii="Times" w:hAnsi="Times"/>
              </w:rPr>
            </w:pPr>
          </w:p>
        </w:tc>
        <w:tc>
          <w:tcPr>
            <w:tcW w:w="900" w:type="dxa"/>
            <w:vAlign w:val="center"/>
          </w:tcPr>
          <w:p w:rsidR="005E3B51" w:rsidRPr="002655A4" w:rsidRDefault="005E3B51" w:rsidP="00FD607C">
            <w:pPr>
              <w:jc w:val="center"/>
              <w:rPr>
                <w:rFonts w:ascii="Times" w:hAnsi="Times"/>
              </w:rPr>
            </w:pPr>
          </w:p>
        </w:tc>
        <w:tc>
          <w:tcPr>
            <w:tcW w:w="1710" w:type="dxa"/>
            <w:vAlign w:val="center"/>
          </w:tcPr>
          <w:p w:rsidR="005E3B51" w:rsidRDefault="005E3B51" w:rsidP="00FD607C">
            <w:pPr>
              <w:jc w:val="center"/>
              <w:rPr>
                <w:rFonts w:ascii="Times" w:hAnsi="Times"/>
                <w:sz w:val="16"/>
              </w:rPr>
            </w:pPr>
          </w:p>
          <w:p w:rsidR="005E3B51" w:rsidRDefault="005E3B51" w:rsidP="00FD607C">
            <w:pPr>
              <w:jc w:val="center"/>
              <w:rPr>
                <w:rFonts w:ascii="Times" w:hAnsi="Times"/>
                <w:sz w:val="16"/>
              </w:rPr>
            </w:pPr>
          </w:p>
          <w:p w:rsidR="005E3B51" w:rsidRPr="002655A4" w:rsidRDefault="005E3B51" w:rsidP="00BA04F2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</w:rPr>
              <w:t xml:space="preserve"> </w:t>
            </w:r>
            <w:r w:rsidRPr="00FD607C">
              <w:rPr>
                <w:rFonts w:ascii="Times" w:hAnsi="Times"/>
              </w:rPr>
              <w:t>$</w:t>
            </w:r>
          </w:p>
        </w:tc>
      </w:tr>
      <w:tr w:rsidR="005E3B51" w:rsidRPr="002655A4" w:rsidTr="00803EC4">
        <w:trPr>
          <w:jc w:val="center"/>
        </w:trPr>
        <w:tc>
          <w:tcPr>
            <w:tcW w:w="2970" w:type="dxa"/>
          </w:tcPr>
          <w:p w:rsidR="005E3B51" w:rsidRPr="005D2F9A" w:rsidRDefault="005E3B51">
            <w:pPr>
              <w:rPr>
                <w:rFonts w:ascii="Times" w:hAnsi="Times"/>
                <w:b/>
                <w:bCs/>
                <w:sz w:val="18"/>
                <w:szCs w:val="18"/>
              </w:rPr>
            </w:pPr>
            <w:r w:rsidRPr="005D2F9A">
              <w:rPr>
                <w:rFonts w:ascii="Times" w:hAnsi="Times"/>
                <w:b/>
                <w:bCs/>
                <w:sz w:val="18"/>
                <w:szCs w:val="18"/>
              </w:rPr>
              <w:t>IPA MEMBERSHIP SPECIAL</w:t>
            </w:r>
          </w:p>
          <w:p w:rsidR="005E3B51" w:rsidRPr="002655A4" w:rsidRDefault="005E3B51">
            <w:pPr>
              <w:rPr>
                <w:rFonts w:ascii="Times" w:hAnsi="Times"/>
                <w:bCs/>
                <w:i/>
                <w:sz w:val="20"/>
              </w:rPr>
            </w:pPr>
            <w:r w:rsidRPr="002655A4">
              <w:rPr>
                <w:rFonts w:ascii="Times" w:hAnsi="Times"/>
                <w:bCs/>
                <w:i/>
                <w:sz w:val="16"/>
              </w:rPr>
              <w:t xml:space="preserve">(Join now &amp; Register at </w:t>
            </w:r>
            <w:r>
              <w:rPr>
                <w:rFonts w:ascii="Times" w:hAnsi="Times"/>
                <w:bCs/>
                <w:i/>
                <w:sz w:val="16"/>
              </w:rPr>
              <w:t>the Member</w:t>
            </w:r>
            <w:r w:rsidRPr="002655A4">
              <w:rPr>
                <w:rFonts w:ascii="Times" w:hAnsi="Times"/>
                <w:bCs/>
                <w:i/>
                <w:sz w:val="16"/>
              </w:rPr>
              <w:t xml:space="preserve"> Rate)</w:t>
            </w:r>
          </w:p>
          <w:p w:rsidR="005E3B51" w:rsidRPr="002655A4" w:rsidRDefault="005E3B51" w:rsidP="00FD607C">
            <w:pPr>
              <w:jc w:val="center"/>
              <w:rPr>
                <w:rFonts w:ascii="Times" w:hAnsi="Times"/>
                <w:b/>
                <w:bCs/>
                <w:sz w:val="18"/>
                <w:szCs w:val="18"/>
              </w:rPr>
            </w:pPr>
            <w:r w:rsidRPr="002655A4">
              <w:rPr>
                <w:rFonts w:ascii="Times" w:hAnsi="Times"/>
                <w:b/>
                <w:bCs/>
                <w:sz w:val="18"/>
                <w:szCs w:val="18"/>
                <w:u w:val="single"/>
              </w:rPr>
              <w:t>US</w:t>
            </w:r>
            <w:r>
              <w:rPr>
                <w:rFonts w:ascii="Times" w:hAnsi="Times"/>
                <w:b/>
                <w:bCs/>
                <w:sz w:val="18"/>
                <w:szCs w:val="18"/>
                <w:u w:val="single"/>
              </w:rPr>
              <w:t xml:space="preserve"> &amp; Canada Digital</w:t>
            </w:r>
            <w:r w:rsidRPr="002655A4">
              <w:rPr>
                <w:rFonts w:ascii="Times" w:hAnsi="Times"/>
                <w:b/>
                <w:bCs/>
                <w:sz w:val="18"/>
                <w:szCs w:val="18"/>
              </w:rPr>
              <w:t>:</w:t>
            </w:r>
          </w:p>
          <w:p w:rsidR="005E3B51" w:rsidRPr="00B373E1" w:rsidRDefault="005E3B51" w:rsidP="00B373E1">
            <w:pPr>
              <w:jc w:val="center"/>
              <w:rPr>
                <w:rFonts w:ascii="Times" w:hAnsi="Times"/>
                <w:bCs/>
                <w:sz w:val="18"/>
                <w:szCs w:val="18"/>
              </w:rPr>
            </w:pPr>
            <w:r>
              <w:rPr>
                <w:rFonts w:ascii="Times" w:hAnsi="Times"/>
                <w:bCs/>
                <w:sz w:val="18"/>
                <w:szCs w:val="18"/>
              </w:rPr>
              <w:t>1 Yr – US $40</w:t>
            </w:r>
            <w:r w:rsidRPr="002655A4">
              <w:rPr>
                <w:rFonts w:ascii="Times" w:hAnsi="Times"/>
                <w:bCs/>
                <w:sz w:val="18"/>
                <w:szCs w:val="18"/>
              </w:rPr>
              <w:t xml:space="preserve">; 2 Yrs – </w:t>
            </w:r>
            <w:r>
              <w:rPr>
                <w:rFonts w:ascii="Times" w:hAnsi="Times"/>
                <w:bCs/>
                <w:sz w:val="18"/>
                <w:szCs w:val="18"/>
              </w:rPr>
              <w:t>US $76</w:t>
            </w:r>
          </w:p>
          <w:p w:rsidR="005E3B51" w:rsidRDefault="005E3B51" w:rsidP="00FD607C">
            <w:pPr>
              <w:jc w:val="center"/>
              <w:rPr>
                <w:rFonts w:ascii="Times" w:hAnsi="Times"/>
                <w:bCs/>
                <w:sz w:val="18"/>
                <w:szCs w:val="18"/>
              </w:rPr>
            </w:pPr>
            <w:r w:rsidRPr="001975F6">
              <w:rPr>
                <w:rFonts w:ascii="Times" w:hAnsi="Times"/>
                <w:b/>
                <w:bCs/>
                <w:sz w:val="18"/>
                <w:szCs w:val="18"/>
                <w:u w:val="single"/>
              </w:rPr>
              <w:t>International Digital</w:t>
            </w:r>
            <w:r>
              <w:rPr>
                <w:rFonts w:ascii="Times" w:hAnsi="Times"/>
                <w:bCs/>
                <w:sz w:val="18"/>
                <w:szCs w:val="18"/>
              </w:rPr>
              <w:t>:</w:t>
            </w:r>
          </w:p>
          <w:p w:rsidR="005E3B51" w:rsidRPr="002655A4" w:rsidRDefault="005E3B51" w:rsidP="00FD607C">
            <w:pPr>
              <w:jc w:val="center"/>
              <w:rPr>
                <w:rFonts w:ascii="Times" w:hAnsi="Times"/>
                <w:b/>
                <w:bCs/>
                <w:sz w:val="16"/>
              </w:rPr>
            </w:pPr>
            <w:r>
              <w:rPr>
                <w:rFonts w:ascii="Times" w:hAnsi="Times"/>
                <w:bCs/>
                <w:sz w:val="18"/>
                <w:szCs w:val="18"/>
              </w:rPr>
              <w:t>1 Yr – US $40; 2 Yrs – US $76</w:t>
            </w:r>
          </w:p>
        </w:tc>
        <w:tc>
          <w:tcPr>
            <w:tcW w:w="2070" w:type="dxa"/>
            <w:shd w:val="pct25" w:color="auto" w:fill="FFFFFF"/>
          </w:tcPr>
          <w:p w:rsidR="005E3B51" w:rsidRPr="002655A4" w:rsidRDefault="005E3B51">
            <w:pPr>
              <w:rPr>
                <w:rFonts w:ascii="Times" w:hAnsi="Times"/>
                <w:sz w:val="32"/>
              </w:rPr>
            </w:pPr>
          </w:p>
        </w:tc>
        <w:tc>
          <w:tcPr>
            <w:tcW w:w="1980" w:type="dxa"/>
          </w:tcPr>
          <w:p w:rsidR="005E3B51" w:rsidRPr="002655A4" w:rsidRDefault="005E3B51">
            <w:pPr>
              <w:rPr>
                <w:rFonts w:ascii="Times" w:hAnsi="Times"/>
              </w:rPr>
            </w:pPr>
          </w:p>
        </w:tc>
        <w:tc>
          <w:tcPr>
            <w:tcW w:w="990" w:type="dxa"/>
            <w:shd w:val="pct25" w:color="auto" w:fill="FFFFFF"/>
          </w:tcPr>
          <w:p w:rsidR="005E3B51" w:rsidRPr="002655A4" w:rsidRDefault="005E3B51">
            <w:pPr>
              <w:rPr>
                <w:rFonts w:ascii="Times" w:hAnsi="Times"/>
              </w:rPr>
            </w:pPr>
          </w:p>
        </w:tc>
        <w:tc>
          <w:tcPr>
            <w:tcW w:w="900" w:type="dxa"/>
            <w:shd w:val="clear" w:color="auto" w:fill="BFBFBF"/>
          </w:tcPr>
          <w:p w:rsidR="005E3B51" w:rsidRPr="002655A4" w:rsidRDefault="005E3B51" w:rsidP="007A1002">
            <w:pPr>
              <w:rPr>
                <w:rFonts w:ascii="Times" w:hAnsi="Times"/>
              </w:rPr>
            </w:pPr>
          </w:p>
        </w:tc>
        <w:tc>
          <w:tcPr>
            <w:tcW w:w="1710" w:type="dxa"/>
          </w:tcPr>
          <w:p w:rsidR="005E3B51" w:rsidRDefault="005E3B51">
            <w:pPr>
              <w:rPr>
                <w:rFonts w:ascii="Times" w:hAnsi="Times"/>
              </w:rPr>
            </w:pPr>
          </w:p>
          <w:p w:rsidR="005E3B51" w:rsidRDefault="005E3B51">
            <w:pPr>
              <w:rPr>
                <w:rFonts w:ascii="Times" w:hAnsi="Times"/>
              </w:rPr>
            </w:pPr>
          </w:p>
          <w:p w:rsidR="005E3B51" w:rsidRDefault="005E3B51">
            <w:pPr>
              <w:rPr>
                <w:rFonts w:ascii="Times" w:hAnsi="Times"/>
              </w:rPr>
            </w:pPr>
          </w:p>
          <w:p w:rsidR="005E3B51" w:rsidRPr="002655A4" w:rsidRDefault="005E3B5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$</w:t>
            </w:r>
          </w:p>
        </w:tc>
      </w:tr>
      <w:tr w:rsidR="005E3B51" w:rsidRPr="002655A4" w:rsidTr="00BA04F2">
        <w:trPr>
          <w:trHeight w:val="864"/>
          <w:jc w:val="center"/>
        </w:trPr>
        <w:tc>
          <w:tcPr>
            <w:tcW w:w="2970" w:type="dxa"/>
            <w:vAlign w:val="center"/>
          </w:tcPr>
          <w:p w:rsidR="005E3B51" w:rsidRPr="002655A4" w:rsidRDefault="005E3B51" w:rsidP="0047461F">
            <w:pPr>
              <w:jc w:val="center"/>
              <w:rPr>
                <w:rFonts w:ascii="Times" w:hAnsi="Times"/>
                <w:sz w:val="16"/>
              </w:rPr>
            </w:pPr>
            <w:r w:rsidRPr="005D2F9A">
              <w:rPr>
                <w:rFonts w:ascii="Times" w:hAnsi="Times"/>
                <w:b/>
                <w:bCs/>
                <w:sz w:val="18"/>
                <w:szCs w:val="18"/>
              </w:rPr>
              <w:t>COMPANION OPTION:</w:t>
            </w:r>
            <w:r w:rsidRPr="002655A4">
              <w:rPr>
                <w:rFonts w:ascii="Times" w:hAnsi="Times"/>
                <w:b/>
                <w:bCs/>
                <w:sz w:val="20"/>
              </w:rPr>
              <w:t xml:space="preserve"> </w:t>
            </w:r>
            <w:r w:rsidRPr="002655A4">
              <w:rPr>
                <w:rFonts w:ascii="Times" w:hAnsi="Times"/>
                <w:bCs/>
                <w:sz w:val="18"/>
                <w:szCs w:val="18"/>
              </w:rPr>
              <w:t xml:space="preserve">Includes </w:t>
            </w:r>
            <w:r w:rsidRPr="002655A4">
              <w:rPr>
                <w:rFonts w:ascii="Times" w:hAnsi="Times"/>
                <w:sz w:val="18"/>
                <w:szCs w:val="18"/>
              </w:rPr>
              <w:t xml:space="preserve">Friday Preview, Saturday Luncheon  &amp; Auction only - </w:t>
            </w:r>
            <w:r w:rsidRPr="002655A4">
              <w:rPr>
                <w:rFonts w:ascii="Times" w:hAnsi="Times"/>
                <w:i/>
                <w:sz w:val="18"/>
                <w:szCs w:val="18"/>
              </w:rPr>
              <w:t>No admission to lectures or workshops</w:t>
            </w:r>
          </w:p>
        </w:tc>
        <w:tc>
          <w:tcPr>
            <w:tcW w:w="2070" w:type="dxa"/>
            <w:vAlign w:val="center"/>
          </w:tcPr>
          <w:p w:rsidR="005E3B51" w:rsidRPr="002655A4" w:rsidRDefault="005E3B51" w:rsidP="00FD607C">
            <w:pPr>
              <w:jc w:val="center"/>
              <w:rPr>
                <w:rFonts w:ascii="Times" w:hAnsi="Times"/>
                <w:sz w:val="18"/>
              </w:rPr>
            </w:pPr>
            <w:r w:rsidRPr="002655A4">
              <w:rPr>
                <w:rFonts w:ascii="Times" w:hAnsi="Times"/>
                <w:sz w:val="18"/>
              </w:rPr>
              <w:t>Pre-</w:t>
            </w:r>
            <w:r>
              <w:rPr>
                <w:rFonts w:ascii="Times" w:hAnsi="Times"/>
                <w:sz w:val="18"/>
              </w:rPr>
              <w:t>June 2</w:t>
            </w:r>
            <w:r w:rsidRPr="002655A4">
              <w:rPr>
                <w:rFonts w:ascii="Times" w:hAnsi="Times"/>
                <w:sz w:val="18"/>
              </w:rPr>
              <w:t>3: US $</w:t>
            </w:r>
            <w:r>
              <w:rPr>
                <w:rFonts w:ascii="Times" w:hAnsi="Times"/>
                <w:sz w:val="18"/>
              </w:rPr>
              <w:t xml:space="preserve"> 99</w:t>
            </w:r>
          </w:p>
          <w:p w:rsidR="005E3B51" w:rsidRPr="002655A4" w:rsidRDefault="005E3B51" w:rsidP="00FD607C">
            <w:pPr>
              <w:jc w:val="center"/>
              <w:rPr>
                <w:rFonts w:ascii="Times" w:hAnsi="Times"/>
                <w:sz w:val="18"/>
              </w:rPr>
            </w:pPr>
            <w:r w:rsidRPr="002655A4">
              <w:rPr>
                <w:rFonts w:ascii="Times" w:hAnsi="Times"/>
                <w:sz w:val="18"/>
              </w:rPr>
              <w:t>Post-</w:t>
            </w:r>
            <w:r>
              <w:rPr>
                <w:rFonts w:ascii="Times" w:hAnsi="Times"/>
                <w:sz w:val="18"/>
              </w:rPr>
              <w:t>June 2</w:t>
            </w:r>
            <w:r w:rsidRPr="002655A4">
              <w:rPr>
                <w:rFonts w:ascii="Times" w:hAnsi="Times"/>
                <w:sz w:val="18"/>
              </w:rPr>
              <w:t>3: US $</w:t>
            </w:r>
            <w:r>
              <w:rPr>
                <w:rFonts w:ascii="Times" w:hAnsi="Times"/>
                <w:sz w:val="18"/>
              </w:rPr>
              <w:t xml:space="preserve"> 129</w:t>
            </w:r>
          </w:p>
        </w:tc>
        <w:tc>
          <w:tcPr>
            <w:tcW w:w="1980" w:type="dxa"/>
            <w:vAlign w:val="center"/>
          </w:tcPr>
          <w:p w:rsidR="005E3B51" w:rsidRPr="002655A4" w:rsidRDefault="005E3B51" w:rsidP="00FD607C">
            <w:pPr>
              <w:jc w:val="center"/>
              <w:rPr>
                <w:rFonts w:ascii="Times" w:hAnsi="Times"/>
                <w:sz w:val="18"/>
              </w:rPr>
            </w:pPr>
            <w:r w:rsidRPr="002655A4">
              <w:rPr>
                <w:rFonts w:ascii="Times" w:hAnsi="Times"/>
                <w:sz w:val="18"/>
              </w:rPr>
              <w:t>Pre-</w:t>
            </w:r>
            <w:r>
              <w:rPr>
                <w:rFonts w:ascii="Times" w:hAnsi="Times"/>
                <w:sz w:val="18"/>
              </w:rPr>
              <w:t>June 2</w:t>
            </w:r>
            <w:r w:rsidRPr="002655A4">
              <w:rPr>
                <w:rFonts w:ascii="Times" w:hAnsi="Times"/>
                <w:sz w:val="18"/>
              </w:rPr>
              <w:t>3: US $</w:t>
            </w:r>
            <w:r>
              <w:rPr>
                <w:rFonts w:ascii="Times" w:hAnsi="Times"/>
                <w:sz w:val="18"/>
              </w:rPr>
              <w:t xml:space="preserve"> 99</w:t>
            </w:r>
          </w:p>
          <w:p w:rsidR="005E3B51" w:rsidRPr="002655A4" w:rsidRDefault="005E3B51" w:rsidP="00FD607C">
            <w:pPr>
              <w:jc w:val="center"/>
              <w:rPr>
                <w:rFonts w:ascii="Times" w:hAnsi="Times"/>
              </w:rPr>
            </w:pPr>
            <w:r w:rsidRPr="002655A4">
              <w:rPr>
                <w:rFonts w:ascii="Times" w:hAnsi="Times"/>
                <w:sz w:val="18"/>
              </w:rPr>
              <w:t>Post-</w:t>
            </w:r>
            <w:r>
              <w:rPr>
                <w:rFonts w:ascii="Times" w:hAnsi="Times"/>
                <w:sz w:val="18"/>
              </w:rPr>
              <w:t>June 23: US $ 129</w:t>
            </w:r>
          </w:p>
        </w:tc>
        <w:tc>
          <w:tcPr>
            <w:tcW w:w="990" w:type="dxa"/>
            <w:vAlign w:val="center"/>
          </w:tcPr>
          <w:p w:rsidR="005E3B51" w:rsidRPr="002655A4" w:rsidRDefault="005E3B51" w:rsidP="00FD607C">
            <w:pPr>
              <w:jc w:val="center"/>
              <w:rPr>
                <w:rFonts w:ascii="Times" w:hAnsi="Times"/>
              </w:rPr>
            </w:pPr>
          </w:p>
        </w:tc>
        <w:tc>
          <w:tcPr>
            <w:tcW w:w="900" w:type="dxa"/>
            <w:vAlign w:val="center"/>
          </w:tcPr>
          <w:p w:rsidR="005E3B51" w:rsidRPr="002655A4" w:rsidRDefault="005E3B51" w:rsidP="00FD607C">
            <w:pPr>
              <w:jc w:val="center"/>
              <w:rPr>
                <w:rFonts w:ascii="Times" w:hAnsi="Times"/>
              </w:rPr>
            </w:pPr>
          </w:p>
        </w:tc>
        <w:tc>
          <w:tcPr>
            <w:tcW w:w="1710" w:type="dxa"/>
            <w:vAlign w:val="center"/>
          </w:tcPr>
          <w:p w:rsidR="005E3B51" w:rsidRDefault="005E3B51" w:rsidP="00BA04F2">
            <w:pPr>
              <w:rPr>
                <w:rFonts w:ascii="Times" w:hAnsi="Times"/>
              </w:rPr>
            </w:pPr>
          </w:p>
          <w:p w:rsidR="005E3B51" w:rsidRPr="002655A4" w:rsidRDefault="005E3B51" w:rsidP="00BA04F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$</w:t>
            </w:r>
          </w:p>
        </w:tc>
      </w:tr>
      <w:tr w:rsidR="005E3B51" w:rsidRPr="002655A4" w:rsidTr="00204017">
        <w:trPr>
          <w:trHeight w:val="605"/>
          <w:jc w:val="center"/>
        </w:trPr>
        <w:tc>
          <w:tcPr>
            <w:tcW w:w="2970" w:type="dxa"/>
          </w:tcPr>
          <w:p w:rsidR="005E3B51" w:rsidRDefault="005E3B51" w:rsidP="004A7F71">
            <w:pPr>
              <w:rPr>
                <w:rFonts w:ascii="Times" w:hAnsi="Times"/>
                <w:b/>
                <w:sz w:val="18"/>
                <w:szCs w:val="18"/>
              </w:rPr>
            </w:pPr>
            <w:r w:rsidRPr="005D2F9A">
              <w:rPr>
                <w:rFonts w:ascii="Times" w:hAnsi="Times"/>
                <w:b/>
                <w:sz w:val="18"/>
                <w:szCs w:val="18"/>
              </w:rPr>
              <w:t>SATURDAY EVENING</w:t>
            </w:r>
            <w:r>
              <w:rPr>
                <w:rFonts w:ascii="Times" w:hAnsi="Times"/>
                <w:b/>
                <w:sz w:val="18"/>
                <w:szCs w:val="18"/>
              </w:rPr>
              <w:t>:</w:t>
            </w:r>
          </w:p>
          <w:p w:rsidR="005E3B51" w:rsidRPr="00B35288" w:rsidRDefault="005E3B51" w:rsidP="00C23099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Dinner On-Your-Own with the Speakers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5E3B51" w:rsidRPr="002655A4" w:rsidRDefault="005E3B51" w:rsidP="004A7F71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NC</w:t>
            </w:r>
          </w:p>
        </w:tc>
        <w:tc>
          <w:tcPr>
            <w:tcW w:w="1980" w:type="dxa"/>
            <w:vAlign w:val="center"/>
          </w:tcPr>
          <w:p w:rsidR="005E3B51" w:rsidRPr="002655A4" w:rsidRDefault="005E3B51" w:rsidP="00B373E1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NC</w:t>
            </w:r>
          </w:p>
        </w:tc>
        <w:tc>
          <w:tcPr>
            <w:tcW w:w="990" w:type="dxa"/>
            <w:vAlign w:val="center"/>
          </w:tcPr>
          <w:p w:rsidR="005E3B51" w:rsidRPr="002655A4" w:rsidRDefault="005E3B51" w:rsidP="00B373E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Yes ___</w:t>
            </w:r>
          </w:p>
        </w:tc>
        <w:tc>
          <w:tcPr>
            <w:tcW w:w="900" w:type="dxa"/>
            <w:vAlign w:val="center"/>
          </w:tcPr>
          <w:p w:rsidR="005E3B51" w:rsidRPr="002655A4" w:rsidRDefault="005E3B51" w:rsidP="00C64782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Yes___</w:t>
            </w:r>
          </w:p>
        </w:tc>
        <w:tc>
          <w:tcPr>
            <w:tcW w:w="1710" w:type="dxa"/>
            <w:vAlign w:val="bottom"/>
          </w:tcPr>
          <w:p w:rsidR="005E3B51" w:rsidRPr="00FD607C" w:rsidRDefault="005E3B51" w:rsidP="004A7F7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</w:t>
            </w:r>
            <w:r w:rsidRPr="00FD607C">
              <w:rPr>
                <w:rFonts w:ascii="Times" w:hAnsi="Times"/>
              </w:rPr>
              <w:t>$</w:t>
            </w:r>
          </w:p>
          <w:p w:rsidR="005E3B51" w:rsidRPr="002655A4" w:rsidRDefault="005E3B51" w:rsidP="004A7F71">
            <w:pPr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 xml:space="preserve"> </w:t>
            </w:r>
          </w:p>
        </w:tc>
      </w:tr>
      <w:tr w:rsidR="005E3B51" w:rsidRPr="002655A4" w:rsidTr="00D32E8F">
        <w:trPr>
          <w:trHeight w:val="288"/>
          <w:jc w:val="center"/>
        </w:trPr>
        <w:tc>
          <w:tcPr>
            <w:tcW w:w="2970" w:type="dxa"/>
            <w:vAlign w:val="center"/>
          </w:tcPr>
          <w:p w:rsidR="005E3B51" w:rsidRDefault="005E3B51" w:rsidP="00B717CD">
            <w:pPr>
              <w:rPr>
                <w:rFonts w:ascii="Times" w:hAnsi="Times"/>
                <w:b/>
                <w:sz w:val="18"/>
                <w:szCs w:val="18"/>
              </w:rPr>
            </w:pPr>
            <w:r>
              <w:rPr>
                <w:rFonts w:ascii="Times" w:hAnsi="Times"/>
                <w:b/>
                <w:sz w:val="18"/>
                <w:szCs w:val="18"/>
              </w:rPr>
              <w:t>IPA BOOK SPECIAL:</w:t>
            </w:r>
          </w:p>
          <w:p w:rsidR="005E3B51" w:rsidRPr="00D32E8F" w:rsidRDefault="005E3B51" w:rsidP="00D32E8F">
            <w:pPr>
              <w:jc w:val="center"/>
              <w:rPr>
                <w:rFonts w:ascii="Times" w:hAnsi="Times"/>
                <w:b/>
                <w:sz w:val="16"/>
              </w:rPr>
            </w:pPr>
            <w:r>
              <w:rPr>
                <w:rFonts w:ascii="Times" w:hAnsi="Times"/>
                <w:b/>
                <w:sz w:val="18"/>
                <w:szCs w:val="18"/>
              </w:rPr>
              <w:t>Phalaenopsis: The Genus in Pictures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5E3B51" w:rsidRPr="002655A4" w:rsidRDefault="005E3B51" w:rsidP="00B717CD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$ 14.95 (1 copy at Member Rate)</w:t>
            </w:r>
          </w:p>
        </w:tc>
        <w:tc>
          <w:tcPr>
            <w:tcW w:w="1980" w:type="dxa"/>
            <w:vAlign w:val="center"/>
          </w:tcPr>
          <w:p w:rsidR="005E3B51" w:rsidRPr="002655A4" w:rsidRDefault="005E3B51" w:rsidP="00B717CD">
            <w:pPr>
              <w:jc w:val="center"/>
              <w:rPr>
                <w:rFonts w:ascii="Times" w:hAnsi="Times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" w:hAnsi="Times"/>
                <w:sz w:val="18"/>
                <w:szCs w:val="18"/>
              </w:rPr>
              <w:t>$ 17.95 x  ____ copies</w:t>
            </w:r>
          </w:p>
        </w:tc>
        <w:tc>
          <w:tcPr>
            <w:tcW w:w="990" w:type="dxa"/>
            <w:shd w:val="clear" w:color="auto" w:fill="BFBFBF"/>
            <w:vAlign w:val="center"/>
          </w:tcPr>
          <w:p w:rsidR="005E3B51" w:rsidRDefault="005E3B51" w:rsidP="00B717CD">
            <w:pPr>
              <w:jc w:val="center"/>
              <w:rPr>
                <w:rFonts w:ascii="Times" w:hAnsi="Times"/>
                <w:sz w:val="18"/>
              </w:rPr>
            </w:pPr>
          </w:p>
          <w:p w:rsidR="005E3B51" w:rsidRDefault="005E3B51" w:rsidP="00B717CD">
            <w:pPr>
              <w:jc w:val="center"/>
              <w:rPr>
                <w:rFonts w:ascii="Times" w:hAnsi="Times"/>
                <w:sz w:val="18"/>
              </w:rPr>
            </w:pPr>
          </w:p>
          <w:p w:rsidR="005E3B51" w:rsidRPr="002655A4" w:rsidRDefault="005E3B51" w:rsidP="00B717CD">
            <w:pPr>
              <w:jc w:val="center"/>
              <w:rPr>
                <w:rFonts w:ascii="Times" w:hAnsi="Times"/>
              </w:rPr>
            </w:pPr>
          </w:p>
        </w:tc>
        <w:tc>
          <w:tcPr>
            <w:tcW w:w="900" w:type="dxa"/>
            <w:shd w:val="clear" w:color="auto" w:fill="BFBFBF"/>
            <w:vAlign w:val="center"/>
          </w:tcPr>
          <w:p w:rsidR="005E3B51" w:rsidRDefault="005E3B51" w:rsidP="00B717CD">
            <w:pPr>
              <w:jc w:val="center"/>
              <w:rPr>
                <w:rFonts w:ascii="Times" w:hAnsi="Times"/>
              </w:rPr>
            </w:pPr>
          </w:p>
          <w:p w:rsidR="005E3B51" w:rsidRPr="002655A4" w:rsidRDefault="005E3B51" w:rsidP="00B717CD">
            <w:pPr>
              <w:jc w:val="center"/>
              <w:rPr>
                <w:rFonts w:ascii="Times" w:hAnsi="Times"/>
              </w:rPr>
            </w:pPr>
          </w:p>
        </w:tc>
        <w:tc>
          <w:tcPr>
            <w:tcW w:w="1710" w:type="dxa"/>
            <w:vAlign w:val="center"/>
          </w:tcPr>
          <w:p w:rsidR="005E3B51" w:rsidRPr="00FD607C" w:rsidRDefault="005E3B51" w:rsidP="00B717C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</w:t>
            </w:r>
            <w:r w:rsidRPr="00FD607C">
              <w:rPr>
                <w:rFonts w:ascii="Times" w:hAnsi="Times"/>
              </w:rPr>
              <w:t>$</w:t>
            </w:r>
          </w:p>
          <w:p w:rsidR="005E3B51" w:rsidRPr="002655A4" w:rsidRDefault="005E3B51" w:rsidP="00B717CD">
            <w:pPr>
              <w:rPr>
                <w:rFonts w:ascii="Times" w:hAnsi="Times"/>
                <w:sz w:val="16"/>
              </w:rPr>
            </w:pPr>
          </w:p>
        </w:tc>
      </w:tr>
      <w:tr w:rsidR="005E3B51" w:rsidRPr="002655A4" w:rsidTr="00D32E8F">
        <w:trPr>
          <w:trHeight w:val="576"/>
          <w:jc w:val="center"/>
        </w:trPr>
        <w:tc>
          <w:tcPr>
            <w:tcW w:w="2970" w:type="dxa"/>
          </w:tcPr>
          <w:p w:rsidR="005E3B51" w:rsidRPr="002655A4" w:rsidRDefault="005E3B51">
            <w:pPr>
              <w:rPr>
                <w:rFonts w:ascii="Times" w:hAnsi="Times"/>
                <w:sz w:val="16"/>
              </w:rPr>
            </w:pPr>
          </w:p>
          <w:p w:rsidR="005E3B51" w:rsidRPr="002655A4" w:rsidRDefault="005E3B51">
            <w:pPr>
              <w:jc w:val="right"/>
              <w:rPr>
                <w:rFonts w:ascii="Times" w:hAnsi="Times"/>
                <w:b/>
                <w:bCs/>
                <w:caps/>
              </w:rPr>
            </w:pPr>
            <w:r w:rsidRPr="002655A4">
              <w:rPr>
                <w:rFonts w:ascii="Times" w:hAnsi="Times"/>
                <w:b/>
                <w:bCs/>
                <w:caps/>
                <w:sz w:val="18"/>
              </w:rPr>
              <w:t>Totals: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5E3B51" w:rsidRPr="002655A4" w:rsidRDefault="005E3B51" w:rsidP="00BA04F2">
            <w:pPr>
              <w:rPr>
                <w:rFonts w:ascii="Times" w:hAnsi="Times"/>
              </w:rPr>
            </w:pPr>
            <w:r w:rsidRPr="002655A4">
              <w:rPr>
                <w:rFonts w:ascii="Times" w:hAnsi="Times"/>
              </w:rPr>
              <w:t>$</w:t>
            </w:r>
            <w:r>
              <w:rPr>
                <w:rFonts w:ascii="Times" w:hAnsi="Times"/>
              </w:rPr>
              <w:t>______________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5E3B51" w:rsidRPr="002655A4" w:rsidRDefault="005E3B51" w:rsidP="00BA04F2">
            <w:pPr>
              <w:rPr>
                <w:rFonts w:ascii="Times" w:hAnsi="Times"/>
              </w:rPr>
            </w:pPr>
            <w:r w:rsidRPr="002655A4">
              <w:rPr>
                <w:rFonts w:ascii="Times" w:hAnsi="Times"/>
              </w:rPr>
              <w:t>$</w:t>
            </w:r>
            <w:r w:rsidRPr="002655A4">
              <w:rPr>
                <w:rFonts w:ascii="Times" w:hAnsi="Times"/>
                <w:u w:val="single"/>
              </w:rPr>
              <w:tab/>
            </w:r>
            <w:r w:rsidRPr="002655A4">
              <w:rPr>
                <w:rFonts w:ascii="Times" w:hAnsi="Times"/>
                <w:u w:val="single"/>
              </w:rPr>
              <w:tab/>
            </w:r>
          </w:p>
        </w:tc>
        <w:tc>
          <w:tcPr>
            <w:tcW w:w="990" w:type="dxa"/>
            <w:shd w:val="clear" w:color="auto" w:fill="BFBFBF"/>
            <w:vAlign w:val="bottom"/>
          </w:tcPr>
          <w:p w:rsidR="005E3B51" w:rsidRPr="002655A4" w:rsidRDefault="005E3B51" w:rsidP="00857181">
            <w:pPr>
              <w:rPr>
                <w:rFonts w:ascii="Times" w:hAnsi="Times"/>
              </w:rPr>
            </w:pPr>
          </w:p>
        </w:tc>
        <w:tc>
          <w:tcPr>
            <w:tcW w:w="900" w:type="dxa"/>
            <w:shd w:val="clear" w:color="auto" w:fill="BFBFBF"/>
            <w:vAlign w:val="bottom"/>
          </w:tcPr>
          <w:p w:rsidR="005E3B51" w:rsidRPr="002655A4" w:rsidRDefault="005E3B51" w:rsidP="00857181">
            <w:pPr>
              <w:rPr>
                <w:rFonts w:ascii="Times" w:hAnsi="Times"/>
              </w:rPr>
            </w:pPr>
          </w:p>
        </w:tc>
        <w:tc>
          <w:tcPr>
            <w:tcW w:w="1710" w:type="dxa"/>
            <w:vAlign w:val="center"/>
          </w:tcPr>
          <w:p w:rsidR="005E3B51" w:rsidRPr="002655A4" w:rsidRDefault="005E3B51" w:rsidP="00BA04F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$__________</w:t>
            </w:r>
          </w:p>
        </w:tc>
      </w:tr>
    </w:tbl>
    <w:p w:rsidR="005E3B51" w:rsidRPr="002655A4" w:rsidRDefault="005E3B51" w:rsidP="00885ED7">
      <w:pPr>
        <w:rPr>
          <w:rFonts w:ascii="Times New Roman" w:hAnsi="Times New Roman"/>
          <w:sz w:val="18"/>
          <w:szCs w:val="18"/>
        </w:rPr>
      </w:pPr>
      <w:r w:rsidRPr="002655A4">
        <w:rPr>
          <w:rFonts w:ascii="Times New Roman" w:hAnsi="Times New Roman"/>
          <w:b/>
          <w:i/>
          <w:sz w:val="20"/>
          <w:szCs w:val="24"/>
          <w:u w:val="single"/>
        </w:rPr>
        <w:t>Judging</w:t>
      </w:r>
      <w:r w:rsidRPr="002655A4">
        <w:rPr>
          <w:rFonts w:ascii="Times New Roman" w:hAnsi="Times New Roman"/>
          <w:i/>
          <w:sz w:val="24"/>
          <w:szCs w:val="24"/>
        </w:rPr>
        <w:t xml:space="preserve">: </w:t>
      </w:r>
      <w:r w:rsidRPr="002655A4">
        <w:rPr>
          <w:rFonts w:ascii="Times New Roman" w:eastAsia="SimSun" w:hAnsi="Times New Roman"/>
          <w:b/>
          <w:i/>
          <w:sz w:val="18"/>
          <w:szCs w:val="18"/>
          <w:lang w:eastAsia="zh-CN"/>
        </w:rPr>
        <w:t xml:space="preserve">Check below if you plan to participate in </w:t>
      </w:r>
      <w:r>
        <w:rPr>
          <w:rFonts w:ascii="Times New Roman" w:eastAsia="SimSun" w:hAnsi="Times New Roman"/>
          <w:b/>
          <w:i/>
          <w:sz w:val="18"/>
          <w:szCs w:val="18"/>
          <w:lang w:eastAsia="zh-CN"/>
        </w:rPr>
        <w:t>J</w:t>
      </w:r>
      <w:r w:rsidRPr="002655A4">
        <w:rPr>
          <w:rFonts w:ascii="Times New Roman" w:eastAsia="SimSun" w:hAnsi="Times New Roman"/>
          <w:b/>
          <w:i/>
          <w:sz w:val="18"/>
          <w:szCs w:val="18"/>
          <w:lang w:eastAsia="zh-CN"/>
        </w:rPr>
        <w:t>udging.   Ribbon</w:t>
      </w:r>
      <w:r>
        <w:rPr>
          <w:rFonts w:ascii="Times New Roman" w:eastAsia="SimSun" w:hAnsi="Times New Roman"/>
          <w:b/>
          <w:i/>
          <w:sz w:val="18"/>
          <w:szCs w:val="18"/>
          <w:lang w:eastAsia="zh-CN"/>
        </w:rPr>
        <w:t xml:space="preserve"> &amp; Trophy </w:t>
      </w:r>
      <w:r w:rsidRPr="002655A4">
        <w:rPr>
          <w:rFonts w:ascii="Times New Roman" w:eastAsia="SimSun" w:hAnsi="Times New Roman"/>
          <w:b/>
          <w:i/>
          <w:sz w:val="18"/>
          <w:szCs w:val="18"/>
          <w:lang w:eastAsia="zh-CN"/>
        </w:rPr>
        <w:t xml:space="preserve">Judging will begin Friday afternoon promptly </w:t>
      </w:r>
      <w:r>
        <w:rPr>
          <w:rFonts w:ascii="Times New Roman" w:eastAsia="SimSun" w:hAnsi="Times New Roman"/>
          <w:b/>
          <w:i/>
          <w:sz w:val="18"/>
          <w:szCs w:val="18"/>
          <w:lang w:eastAsia="zh-CN"/>
        </w:rPr>
        <w:t>at 4</w:t>
      </w:r>
      <w:r w:rsidRPr="002655A4">
        <w:rPr>
          <w:rFonts w:ascii="Times New Roman" w:eastAsia="SimSun" w:hAnsi="Times New Roman"/>
          <w:b/>
          <w:i/>
          <w:sz w:val="18"/>
          <w:szCs w:val="18"/>
          <w:lang w:eastAsia="zh-CN"/>
        </w:rPr>
        <w:t>PM.</w:t>
      </w:r>
    </w:p>
    <w:p w:rsidR="005E3B51" w:rsidRDefault="005E3B51">
      <w:pPr>
        <w:rPr>
          <w:rFonts w:ascii="Times New Roman" w:eastAsia="SimSun" w:hAnsi="Times New Roman"/>
          <w:sz w:val="20"/>
          <w:szCs w:val="24"/>
          <w:lang w:eastAsia="zh-CN"/>
        </w:rPr>
      </w:pPr>
      <w:r w:rsidRPr="002655A4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2655A4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2655A4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2655A4">
        <w:rPr>
          <w:rFonts w:ascii="Times New Roman" w:eastAsia="SimSun" w:hAnsi="Times New Roman"/>
          <w:sz w:val="24"/>
          <w:szCs w:val="24"/>
          <w:lang w:eastAsia="zh-CN"/>
        </w:rPr>
        <w:t xml:space="preserve"> </w:t>
      </w:r>
      <w:r w:rsidRPr="002655A4">
        <w:rPr>
          <w:rFonts w:ascii="Times New Roman" w:eastAsia="SimSun" w:hAnsi="Times New Roman"/>
          <w:sz w:val="20"/>
          <w:szCs w:val="24"/>
          <w:lang w:eastAsia="zh-CN"/>
        </w:rPr>
        <w:t>AOS Certified Judge</w:t>
      </w:r>
      <w:r w:rsidRPr="002655A4">
        <w:rPr>
          <w:rFonts w:ascii="Times New Roman" w:eastAsia="SimSun" w:hAnsi="Times New Roman"/>
          <w:sz w:val="24"/>
          <w:szCs w:val="24"/>
          <w:lang w:eastAsia="zh-CN"/>
        </w:rPr>
        <w:t xml:space="preserve">   </w:t>
      </w:r>
      <w:r w:rsidRPr="002655A4">
        <w:rPr>
          <w:rFonts w:ascii="Times New Roman" w:eastAsia="SimSun" w:hAnsi="Times New Roman"/>
          <w:sz w:val="24"/>
          <w:szCs w:val="24"/>
          <w:lang w:eastAsia="zh-CN"/>
        </w:rPr>
        <w:t xml:space="preserve"> </w:t>
      </w:r>
      <w:r w:rsidRPr="002655A4">
        <w:rPr>
          <w:rFonts w:ascii="Times New Roman" w:eastAsia="SimSun" w:hAnsi="Times New Roman"/>
          <w:sz w:val="20"/>
          <w:szCs w:val="24"/>
          <w:lang w:eastAsia="zh-CN"/>
        </w:rPr>
        <w:t>Student Judge</w:t>
      </w:r>
      <w:r w:rsidRPr="002655A4">
        <w:rPr>
          <w:rFonts w:ascii="Times New Roman" w:eastAsia="SimSun" w:hAnsi="Times New Roman"/>
          <w:sz w:val="24"/>
          <w:szCs w:val="24"/>
          <w:lang w:eastAsia="zh-CN"/>
        </w:rPr>
        <w:t xml:space="preserve">   </w:t>
      </w:r>
      <w:r w:rsidRPr="002655A4">
        <w:rPr>
          <w:rFonts w:ascii="Times New Roman" w:eastAsia="SimSun" w:hAnsi="Times New Roman"/>
          <w:sz w:val="24"/>
          <w:szCs w:val="24"/>
          <w:lang w:eastAsia="zh-CN"/>
        </w:rPr>
        <w:t xml:space="preserve">  </w:t>
      </w:r>
      <w:r w:rsidRPr="002655A4">
        <w:rPr>
          <w:rFonts w:ascii="Times New Roman" w:eastAsia="SimSun" w:hAnsi="Times New Roman"/>
          <w:sz w:val="20"/>
          <w:szCs w:val="24"/>
          <w:lang w:eastAsia="zh-CN"/>
        </w:rPr>
        <w:t>Clerk</w:t>
      </w:r>
    </w:p>
    <w:p w:rsidR="005E3B51" w:rsidRPr="002655A4" w:rsidRDefault="005E3B51">
      <w:pPr>
        <w:rPr>
          <w:rFonts w:ascii="Times New Roman" w:eastAsia="SimSun" w:hAnsi="Times New Roman"/>
          <w:sz w:val="20"/>
          <w:szCs w:val="24"/>
          <w:lang w:eastAsia="zh-CN"/>
        </w:rPr>
      </w:pPr>
    </w:p>
    <w:p w:rsidR="005E3B51" w:rsidRPr="002655A4" w:rsidRDefault="005E3B51">
      <w:pPr>
        <w:pStyle w:val="Heading5"/>
        <w:ind w:left="-540" w:right="-540"/>
        <w:rPr>
          <w:rFonts w:ascii="Times" w:hAnsi="Times"/>
          <w:sz w:val="24"/>
        </w:rPr>
      </w:pPr>
      <w:r w:rsidRPr="002655A4">
        <w:rPr>
          <w:rFonts w:ascii="Times" w:hAnsi="Times"/>
          <w:sz w:val="24"/>
        </w:rPr>
        <w:tab/>
      </w:r>
      <w:r>
        <w:rPr>
          <w:rFonts w:ascii="Times" w:hAnsi="Times"/>
        </w:rPr>
        <w:t>Payment</w:t>
      </w:r>
      <w:r w:rsidRPr="002655A4">
        <w:rPr>
          <w:rFonts w:ascii="Times" w:hAnsi="Times"/>
        </w:rPr>
        <w:t>:</w:t>
      </w:r>
    </w:p>
    <w:p w:rsidR="005E3B51" w:rsidRPr="002655A4" w:rsidRDefault="005E3B51" w:rsidP="00B373E1">
      <w:pPr>
        <w:pBdr>
          <w:top w:val="single" w:sz="18" w:space="1" w:color="auto"/>
        </w:pBdr>
        <w:ind w:right="-540"/>
        <w:rPr>
          <w:rFonts w:ascii="Times" w:hAnsi="Times"/>
          <w:sz w:val="4"/>
        </w:rPr>
      </w:pPr>
    </w:p>
    <w:p w:rsidR="005E3B51" w:rsidRPr="00B373E1" w:rsidRDefault="005E3B51" w:rsidP="00DE6391">
      <w:pPr>
        <w:ind w:firstLine="360"/>
        <w:rPr>
          <w:rFonts w:ascii="Times New Roman" w:eastAsia="SimSun" w:hAnsi="Times New Roman"/>
          <w:sz w:val="14"/>
          <w:szCs w:val="24"/>
          <w:lang w:eastAsia="zh-CN"/>
        </w:rPr>
      </w:pPr>
    </w:p>
    <w:p w:rsidR="005E3B51" w:rsidRPr="002655A4" w:rsidRDefault="005E3B51" w:rsidP="00DE6391">
      <w:pPr>
        <w:ind w:firstLine="360"/>
        <w:rPr>
          <w:rFonts w:ascii="Times New Roman" w:eastAsia="SimSun" w:hAnsi="Times New Roman"/>
          <w:szCs w:val="22"/>
          <w:lang w:eastAsia="zh-CN"/>
        </w:rPr>
      </w:pPr>
      <w:r w:rsidRPr="002655A4">
        <w:rPr>
          <w:rFonts w:ascii="Times New Roman" w:eastAsia="SimSun" w:hAnsi="Times New Roman"/>
          <w:sz w:val="24"/>
          <w:szCs w:val="24"/>
          <w:lang w:eastAsia="zh-CN"/>
        </w:rPr>
        <w:t xml:space="preserve"> </w:t>
      </w:r>
      <w:r w:rsidRPr="002655A4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2655A4">
        <w:rPr>
          <w:rFonts w:ascii="Times New Roman" w:eastAsia="SimSun" w:hAnsi="Times New Roman"/>
          <w:szCs w:val="22"/>
          <w:lang w:eastAsia="zh-CN"/>
        </w:rPr>
        <w:t xml:space="preserve">Check or money order made payable to </w:t>
      </w:r>
      <w:r w:rsidRPr="002655A4">
        <w:rPr>
          <w:rFonts w:ascii="Times New Roman" w:eastAsia="SimSun" w:hAnsi="Times New Roman"/>
          <w:b/>
          <w:szCs w:val="22"/>
          <w:lang w:eastAsia="zh-CN"/>
        </w:rPr>
        <w:t>IPA, Inc.</w:t>
      </w:r>
      <w:r w:rsidRPr="002655A4">
        <w:rPr>
          <w:rFonts w:ascii="Times New Roman" w:eastAsia="SimSun" w:hAnsi="Times New Roman"/>
          <w:szCs w:val="22"/>
          <w:lang w:eastAsia="zh-CN"/>
        </w:rPr>
        <w:t xml:space="preserve"> (U.S. funds drawn on a U.S. bank only) </w:t>
      </w:r>
    </w:p>
    <w:p w:rsidR="005E3B51" w:rsidRPr="00794CB0" w:rsidRDefault="005E3B51" w:rsidP="00DE6391">
      <w:pPr>
        <w:ind w:firstLine="360"/>
        <w:rPr>
          <w:rFonts w:ascii="Times New Roman" w:eastAsia="SimSun" w:hAnsi="Times New Roman"/>
          <w:sz w:val="4"/>
          <w:szCs w:val="22"/>
          <w:lang w:eastAsia="zh-CN"/>
        </w:rPr>
      </w:pPr>
    </w:p>
    <w:p w:rsidR="005E3B51" w:rsidRPr="002655A4" w:rsidRDefault="005E3B51" w:rsidP="00DE6391">
      <w:pPr>
        <w:ind w:firstLine="360"/>
        <w:rPr>
          <w:rFonts w:ascii="Times New Roman" w:eastAsia="SimSun" w:hAnsi="Times New Roman"/>
          <w:szCs w:val="22"/>
          <w:lang w:eastAsia="zh-CN"/>
        </w:rPr>
      </w:pPr>
      <w:r w:rsidRPr="002655A4">
        <w:rPr>
          <w:rFonts w:ascii="Times New Roman" w:eastAsia="SimSun" w:hAnsi="Times New Roman"/>
          <w:sz w:val="24"/>
          <w:szCs w:val="24"/>
          <w:lang w:eastAsia="zh-CN"/>
        </w:rPr>
        <w:t xml:space="preserve"> </w:t>
      </w:r>
      <w:r w:rsidRPr="002655A4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2655A4">
        <w:rPr>
          <w:rFonts w:ascii="Times New Roman" w:eastAsia="SimSun" w:hAnsi="Times New Roman"/>
          <w:szCs w:val="22"/>
          <w:lang w:eastAsia="zh-CN"/>
        </w:rPr>
        <w:t xml:space="preserve">MasterCard </w:t>
      </w:r>
      <w:r w:rsidRPr="002655A4">
        <w:rPr>
          <w:rFonts w:ascii="Times New Roman" w:eastAsia="SimSun" w:hAnsi="Times New Roman"/>
          <w:szCs w:val="22"/>
          <w:lang w:eastAsia="zh-CN"/>
        </w:rPr>
        <w:tab/>
      </w:r>
      <w:r w:rsidRPr="002655A4">
        <w:rPr>
          <w:rFonts w:ascii="Times New Roman" w:eastAsia="SimSun" w:hAnsi="Times New Roman"/>
          <w:sz w:val="24"/>
          <w:szCs w:val="24"/>
          <w:lang w:eastAsia="zh-CN"/>
        </w:rPr>
        <w:t xml:space="preserve"> </w:t>
      </w:r>
      <w:r w:rsidRPr="002655A4">
        <w:rPr>
          <w:rFonts w:ascii="Times New Roman" w:eastAsia="SimSun" w:hAnsi="Times New Roman"/>
          <w:szCs w:val="22"/>
          <w:lang w:eastAsia="zh-CN"/>
        </w:rPr>
        <w:t>VISA</w:t>
      </w:r>
    </w:p>
    <w:p w:rsidR="005E3B51" w:rsidRPr="002655A4" w:rsidRDefault="005E3B51" w:rsidP="00DE6391">
      <w:pPr>
        <w:ind w:firstLine="720"/>
        <w:rPr>
          <w:rFonts w:ascii="Times New Roman" w:eastAsia="SimSun" w:hAnsi="Times New Roman"/>
          <w:sz w:val="36"/>
          <w:szCs w:val="36"/>
          <w:lang w:eastAsia="zh-CN"/>
        </w:rPr>
      </w:pPr>
      <w:r w:rsidRPr="002655A4">
        <w:rPr>
          <w:rFonts w:ascii="Times New Roman" w:eastAsia="SimSun" w:hAnsi="Times New Roman"/>
          <w:szCs w:val="22"/>
          <w:lang w:eastAsia="zh-CN"/>
        </w:rPr>
        <w:t xml:space="preserve">Card number: </w:t>
      </w:r>
      <w:r w:rsidRPr="002655A4">
        <w:rPr>
          <w:rFonts w:ascii="Times New Roman" w:eastAsia="SimSun" w:hAnsi="Times New Roman"/>
          <w:sz w:val="36"/>
          <w:szCs w:val="36"/>
          <w:lang w:eastAsia="zh-CN"/>
        </w:rPr>
        <w:t>__ __ __ __ - __ __ __ __- __ __ __ __ - __ __ __ __</w:t>
      </w:r>
    </w:p>
    <w:p w:rsidR="005E3B51" w:rsidRPr="002655A4" w:rsidRDefault="005E3B51" w:rsidP="00DE6391">
      <w:pPr>
        <w:ind w:firstLine="720"/>
        <w:rPr>
          <w:rFonts w:ascii="Times New Roman" w:eastAsia="SimSun" w:hAnsi="Times New Roman"/>
          <w:sz w:val="36"/>
          <w:szCs w:val="36"/>
          <w:lang w:eastAsia="zh-CN"/>
        </w:rPr>
      </w:pPr>
      <w:r w:rsidRPr="002655A4">
        <w:rPr>
          <w:rFonts w:ascii="Times New Roman" w:eastAsia="SimSun" w:hAnsi="Times New Roman"/>
          <w:szCs w:val="22"/>
          <w:lang w:eastAsia="zh-CN"/>
        </w:rPr>
        <w:t xml:space="preserve">Expiration date: </w:t>
      </w:r>
      <w:r w:rsidRPr="002655A4">
        <w:rPr>
          <w:rFonts w:ascii="Times New Roman" w:eastAsia="SimSun" w:hAnsi="Times New Roman"/>
          <w:sz w:val="36"/>
          <w:szCs w:val="36"/>
          <w:lang w:eastAsia="zh-CN"/>
        </w:rPr>
        <w:t>__ __ / __ __</w:t>
      </w:r>
      <w:r w:rsidRPr="002655A4">
        <w:rPr>
          <w:rFonts w:ascii="Times New Roman" w:eastAsia="SimSun" w:hAnsi="Times New Roman"/>
          <w:sz w:val="36"/>
          <w:szCs w:val="36"/>
          <w:lang w:eastAsia="zh-CN"/>
        </w:rPr>
        <w:tab/>
      </w:r>
      <w:r w:rsidRPr="002655A4">
        <w:rPr>
          <w:rFonts w:ascii="Times New Roman" w:eastAsia="SimSun" w:hAnsi="Times New Roman"/>
          <w:sz w:val="36"/>
          <w:szCs w:val="36"/>
          <w:lang w:eastAsia="zh-CN"/>
        </w:rPr>
        <w:tab/>
        <w:t>s</w:t>
      </w:r>
      <w:r w:rsidRPr="002655A4">
        <w:rPr>
          <w:rFonts w:ascii="Times New Roman" w:eastAsia="SimSun" w:hAnsi="Times New Roman"/>
          <w:szCs w:val="22"/>
          <w:lang w:eastAsia="zh-CN"/>
        </w:rPr>
        <w:t xml:space="preserve">ecurity Code: </w:t>
      </w:r>
      <w:r w:rsidRPr="002655A4">
        <w:rPr>
          <w:rFonts w:ascii="Times New Roman" w:eastAsia="SimSun" w:hAnsi="Times New Roman"/>
          <w:sz w:val="36"/>
          <w:szCs w:val="36"/>
          <w:lang w:eastAsia="zh-CN"/>
        </w:rPr>
        <w:t>__ __ __</w:t>
      </w:r>
    </w:p>
    <w:p w:rsidR="005E3B51" w:rsidRPr="002655A4" w:rsidRDefault="005E3B51" w:rsidP="00DE6391">
      <w:pPr>
        <w:ind w:firstLine="720"/>
        <w:rPr>
          <w:rFonts w:ascii="Times New Roman" w:eastAsia="SimSun" w:hAnsi="Times New Roman"/>
          <w:sz w:val="12"/>
          <w:szCs w:val="22"/>
          <w:lang w:eastAsia="zh-CN"/>
        </w:rPr>
      </w:pPr>
    </w:p>
    <w:p w:rsidR="005E3B51" w:rsidRPr="002655A4" w:rsidRDefault="005E3B51" w:rsidP="00DE6391">
      <w:pPr>
        <w:rPr>
          <w:rFonts w:ascii="Times New Roman" w:eastAsia="SimSun" w:hAnsi="Times New Roman"/>
          <w:szCs w:val="22"/>
          <w:lang w:eastAsia="zh-CN"/>
        </w:rPr>
      </w:pPr>
      <w:r w:rsidRPr="002655A4">
        <w:rPr>
          <w:rFonts w:ascii="Times New Roman" w:eastAsia="SimSun" w:hAnsi="Times New Roman"/>
          <w:szCs w:val="22"/>
          <w:u w:val="single"/>
          <w:lang w:eastAsia="zh-CN"/>
        </w:rPr>
        <w:t>PRINT</w:t>
      </w:r>
      <w:r w:rsidRPr="002655A4">
        <w:rPr>
          <w:rFonts w:ascii="Times New Roman" w:eastAsia="SimSun" w:hAnsi="Times New Roman"/>
          <w:szCs w:val="22"/>
          <w:lang w:eastAsia="zh-CN"/>
        </w:rPr>
        <w:t xml:space="preserve"> Name as it appears on card:</w:t>
      </w:r>
      <w:r w:rsidRPr="002655A4">
        <w:rPr>
          <w:rFonts w:ascii="Times New Roman" w:eastAsia="SimSun" w:hAnsi="Times New Roman"/>
          <w:szCs w:val="22"/>
          <w:lang w:eastAsia="zh-CN"/>
        </w:rPr>
        <w:tab/>
      </w:r>
      <w:r w:rsidRPr="002655A4">
        <w:rPr>
          <w:rFonts w:ascii="Times New Roman" w:eastAsia="SimSun" w:hAnsi="Times New Roman"/>
          <w:szCs w:val="22"/>
          <w:lang w:eastAsia="zh-CN"/>
        </w:rPr>
        <w:tab/>
      </w:r>
      <w:r w:rsidRPr="002655A4">
        <w:rPr>
          <w:rFonts w:ascii="Times New Roman" w:eastAsia="SimSun" w:hAnsi="Times New Roman"/>
          <w:szCs w:val="22"/>
          <w:lang w:eastAsia="zh-CN"/>
        </w:rPr>
        <w:tab/>
        <w:t>Signature (required for all credit card orders):</w:t>
      </w:r>
    </w:p>
    <w:p w:rsidR="005E3B51" w:rsidRPr="002655A4" w:rsidRDefault="005E3B51" w:rsidP="00BD340B">
      <w:pPr>
        <w:rPr>
          <w:rFonts w:ascii="Times New Roman" w:eastAsia="SimSun" w:hAnsi="Times New Roman"/>
          <w:szCs w:val="22"/>
          <w:lang w:eastAsia="zh-CN"/>
        </w:rPr>
      </w:pPr>
      <w:r w:rsidRPr="00A81D0C">
        <w:rPr>
          <w:rFonts w:ascii="Times New Roman" w:eastAsia="SimSun" w:hAnsi="Times New Roman"/>
          <w:sz w:val="26"/>
          <w:szCs w:val="22"/>
          <w:lang w:eastAsia="zh-CN"/>
        </w:rPr>
        <w:t>_______</w:t>
      </w:r>
      <w:r w:rsidRPr="002655A4">
        <w:rPr>
          <w:rFonts w:ascii="Times New Roman" w:eastAsia="SimSun" w:hAnsi="Times New Roman"/>
          <w:szCs w:val="22"/>
          <w:lang w:eastAsia="zh-CN"/>
        </w:rPr>
        <w:t>___________________</w:t>
      </w:r>
      <w:r w:rsidRPr="002655A4">
        <w:rPr>
          <w:rFonts w:ascii="Times New Roman" w:eastAsia="SimSun" w:hAnsi="Times New Roman"/>
          <w:szCs w:val="22"/>
          <w:lang w:eastAsia="zh-CN"/>
        </w:rPr>
        <w:tab/>
      </w:r>
      <w:r>
        <w:rPr>
          <w:rFonts w:ascii="Times New Roman" w:eastAsia="SimSun" w:hAnsi="Times New Roman"/>
          <w:szCs w:val="22"/>
          <w:lang w:eastAsia="zh-CN"/>
        </w:rPr>
        <w:t xml:space="preserve">                           </w:t>
      </w:r>
      <w:r w:rsidRPr="002655A4">
        <w:rPr>
          <w:rFonts w:ascii="Times New Roman" w:eastAsia="SimSun" w:hAnsi="Times New Roman"/>
          <w:szCs w:val="22"/>
          <w:lang w:eastAsia="zh-CN"/>
        </w:rPr>
        <w:t>__________________________________</w:t>
      </w:r>
      <w:r>
        <w:rPr>
          <w:rFonts w:ascii="Times New Roman" w:eastAsia="SimSun" w:hAnsi="Times New Roman"/>
          <w:szCs w:val="22"/>
          <w:lang w:eastAsia="zh-CN"/>
        </w:rPr>
        <w:t>________</w:t>
      </w:r>
    </w:p>
    <w:p w:rsidR="005E3B51" w:rsidRPr="00BA04F2" w:rsidRDefault="005E3B51" w:rsidP="009C7110">
      <w:pPr>
        <w:ind w:left="-540"/>
        <w:rPr>
          <w:rFonts w:ascii="Times New Roman" w:hAnsi="Times New Roman"/>
          <w:b/>
          <w:i/>
          <w:sz w:val="8"/>
        </w:rPr>
      </w:pPr>
      <w:r w:rsidRPr="002655A4">
        <w:rPr>
          <w:rFonts w:ascii="Times New Roman" w:hAnsi="Times New Roman"/>
          <w:b/>
          <w:i/>
          <w:sz w:val="20"/>
        </w:rPr>
        <w:tab/>
      </w:r>
    </w:p>
    <w:p w:rsidR="005E3B51" w:rsidRPr="00BA04F2" w:rsidRDefault="005E3B51" w:rsidP="00BA04F2">
      <w:pPr>
        <w:ind w:left="-540"/>
        <w:rPr>
          <w:rFonts w:ascii="Times New Roman" w:hAnsi="Times New Roman"/>
          <w:b/>
          <w:i/>
          <w:sz w:val="20"/>
          <w:u w:val="single"/>
        </w:rPr>
      </w:pPr>
      <w:r w:rsidRPr="00C64DB6">
        <w:rPr>
          <w:rFonts w:ascii="Times New Roman" w:hAnsi="Times New Roman"/>
          <w:b/>
          <w:i/>
          <w:sz w:val="20"/>
        </w:rPr>
        <w:t xml:space="preserve">    </w:t>
      </w:r>
      <w:r>
        <w:rPr>
          <w:rFonts w:ascii="Times New Roman" w:hAnsi="Times New Roman"/>
          <w:b/>
          <w:i/>
          <w:sz w:val="20"/>
        </w:rPr>
        <w:t xml:space="preserve">     </w:t>
      </w:r>
      <w:r w:rsidRPr="00C64DB6">
        <w:rPr>
          <w:rFonts w:ascii="Times New Roman" w:hAnsi="Times New Roman"/>
          <w:b/>
          <w:i/>
          <w:sz w:val="20"/>
          <w:u w:val="single"/>
        </w:rPr>
        <w:t>Forward completed application with payment to</w:t>
      </w:r>
      <w:r w:rsidRPr="00BA04F2">
        <w:rPr>
          <w:rFonts w:ascii="Times New Roman" w:hAnsi="Times New Roman"/>
          <w:b/>
          <w:i/>
          <w:sz w:val="20"/>
        </w:rPr>
        <w:t>:</w:t>
      </w:r>
      <w:r w:rsidRPr="00BA04F2">
        <w:rPr>
          <w:rFonts w:ascii="Times New Roman" w:hAnsi="Times New Roman"/>
          <w:b/>
          <w:i/>
          <w:sz w:val="20"/>
        </w:rPr>
        <w:tab/>
      </w:r>
      <w:r w:rsidRPr="002655A4">
        <w:rPr>
          <w:rFonts w:ascii="Times" w:hAnsi="Times"/>
          <w:b/>
          <w:sz w:val="20"/>
        </w:rPr>
        <w:t>Lynn Fuller</w:t>
      </w:r>
      <w:r w:rsidRPr="002655A4">
        <w:rPr>
          <w:rFonts w:ascii="Times" w:hAnsi="Times"/>
          <w:b/>
          <w:sz w:val="20"/>
        </w:rPr>
        <w:tab/>
      </w:r>
      <w:r w:rsidRPr="002655A4">
        <w:rPr>
          <w:rFonts w:ascii="Times" w:hAnsi="Times"/>
          <w:b/>
          <w:sz w:val="20"/>
        </w:rPr>
        <w:tab/>
      </w:r>
      <w:r w:rsidRPr="002655A4">
        <w:rPr>
          <w:rFonts w:ascii="Times" w:hAnsi="Times"/>
          <w:b/>
          <w:sz w:val="20"/>
        </w:rPr>
        <w:tab/>
        <w:t xml:space="preserve">    </w:t>
      </w:r>
      <w:r w:rsidRPr="002655A4">
        <w:rPr>
          <w:rFonts w:ascii="Times" w:hAnsi="Times"/>
          <w:b/>
          <w:sz w:val="20"/>
        </w:rPr>
        <w:tab/>
        <w:t>Phone:</w:t>
      </w:r>
      <w:r w:rsidRPr="002655A4">
        <w:rPr>
          <w:rFonts w:ascii="Times" w:hAnsi="Times"/>
          <w:bCs/>
          <w:sz w:val="20"/>
        </w:rPr>
        <w:t xml:space="preserve">  302-594-0765</w:t>
      </w:r>
    </w:p>
    <w:p w:rsidR="005E3B51" w:rsidRPr="002655A4" w:rsidRDefault="005E3B51" w:rsidP="009C7110">
      <w:pPr>
        <w:rPr>
          <w:rFonts w:ascii="Times" w:hAnsi="Times"/>
          <w:b/>
          <w:bCs/>
          <w:sz w:val="20"/>
        </w:rPr>
      </w:pPr>
      <w:r w:rsidRPr="002655A4"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</w:r>
      <w:r w:rsidRPr="002655A4">
        <w:rPr>
          <w:rFonts w:ascii="Times" w:hAnsi="Times"/>
          <w:b/>
          <w:sz w:val="20"/>
        </w:rPr>
        <w:t>1401 Pennsylvania Avenue, #1604</w:t>
      </w:r>
      <w:r w:rsidRPr="002655A4">
        <w:rPr>
          <w:rFonts w:ascii="Times" w:hAnsi="Times"/>
          <w:bCs/>
          <w:sz w:val="20"/>
        </w:rPr>
        <w:tab/>
      </w:r>
      <w:r w:rsidRPr="002655A4">
        <w:rPr>
          <w:rFonts w:ascii="Times" w:hAnsi="Times"/>
          <w:bCs/>
          <w:sz w:val="20"/>
        </w:rPr>
        <w:tab/>
      </w:r>
      <w:r w:rsidRPr="002655A4">
        <w:rPr>
          <w:rFonts w:ascii="Times" w:hAnsi="Times"/>
          <w:b/>
          <w:sz w:val="20"/>
          <w:lang w:val="es-PR"/>
        </w:rPr>
        <w:t xml:space="preserve">E-mail:  </w:t>
      </w:r>
      <w:hyperlink r:id="rId7" w:history="1">
        <w:r w:rsidRPr="007A43A7">
          <w:rPr>
            <w:rStyle w:val="Hyperlink"/>
            <w:rFonts w:ascii="Times" w:hAnsi="Times"/>
            <w:b/>
            <w:sz w:val="20"/>
            <w:lang w:val="es-PR"/>
          </w:rPr>
          <w:t>mlfuller@comcast.net</w:t>
        </w:r>
      </w:hyperlink>
    </w:p>
    <w:p w:rsidR="005E3B51" w:rsidRDefault="005E3B51" w:rsidP="00C42E62">
      <w:pPr>
        <w:rPr>
          <w:rFonts w:ascii="Times" w:hAnsi="Times"/>
          <w:b/>
          <w:sz w:val="20"/>
          <w:lang w:val="es-PR"/>
        </w:rPr>
      </w:pPr>
      <w:r w:rsidRPr="002655A4">
        <w:rPr>
          <w:rFonts w:ascii="Times" w:hAnsi="Times"/>
          <w:b/>
          <w:bCs/>
          <w:sz w:val="20"/>
        </w:rPr>
        <w:tab/>
      </w:r>
      <w:r>
        <w:rPr>
          <w:rFonts w:ascii="Times" w:hAnsi="Times"/>
          <w:b/>
          <w:bCs/>
          <w:sz w:val="20"/>
        </w:rPr>
        <w:tab/>
      </w:r>
      <w:r>
        <w:rPr>
          <w:rFonts w:ascii="Times" w:hAnsi="Times"/>
          <w:b/>
          <w:bCs/>
          <w:sz w:val="20"/>
        </w:rPr>
        <w:tab/>
      </w:r>
      <w:r>
        <w:rPr>
          <w:rFonts w:ascii="Times" w:hAnsi="Times"/>
          <w:b/>
          <w:bCs/>
          <w:sz w:val="20"/>
        </w:rPr>
        <w:tab/>
      </w:r>
      <w:r>
        <w:rPr>
          <w:rFonts w:ascii="Times" w:hAnsi="Times"/>
          <w:b/>
          <w:bCs/>
          <w:sz w:val="20"/>
        </w:rPr>
        <w:tab/>
      </w:r>
      <w:r>
        <w:rPr>
          <w:rFonts w:ascii="Times" w:hAnsi="Times"/>
          <w:b/>
          <w:bCs/>
          <w:sz w:val="20"/>
        </w:rPr>
        <w:tab/>
      </w:r>
      <w:r w:rsidRPr="002655A4">
        <w:rPr>
          <w:rFonts w:ascii="Times" w:hAnsi="Times"/>
          <w:b/>
          <w:sz w:val="20"/>
          <w:lang w:val="es-PR"/>
        </w:rPr>
        <w:t>Wilmington, DE 19806 USA</w:t>
      </w:r>
      <w:r w:rsidRPr="002655A4">
        <w:rPr>
          <w:rFonts w:ascii="Times" w:hAnsi="Times"/>
          <w:b/>
          <w:sz w:val="20"/>
          <w:lang w:val="es-PR"/>
        </w:rPr>
        <w:tab/>
      </w:r>
      <w:bookmarkStart w:id="1" w:name="Verdatum"/>
      <w:bookmarkEnd w:id="1"/>
    </w:p>
    <w:p w:rsidR="005E3B51" w:rsidRDefault="005E3B51" w:rsidP="00C42E62">
      <w:pPr>
        <w:rPr>
          <w:rFonts w:ascii="Times" w:hAnsi="Times"/>
          <w:b/>
          <w:sz w:val="20"/>
          <w:lang w:val="es-PR"/>
        </w:rPr>
      </w:pPr>
    </w:p>
    <w:p w:rsidR="005E3B51" w:rsidRPr="002655A4" w:rsidRDefault="005E3B51" w:rsidP="00C42E62">
      <w:pPr>
        <w:rPr>
          <w:rFonts w:ascii="Times" w:hAnsi="Times"/>
          <w:b/>
          <w:sz w:val="20"/>
          <w:lang w:val="es-PR"/>
        </w:rPr>
      </w:pPr>
    </w:p>
    <w:sectPr w:rsidR="005E3B51" w:rsidRPr="002655A4" w:rsidSect="002E16C7">
      <w:pgSz w:w="12240" w:h="15840" w:code="305"/>
      <w:pgMar w:top="446" w:right="806" w:bottom="547" w:left="806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anklinGothic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125A"/>
    <w:multiLevelType w:val="singleLevel"/>
    <w:tmpl w:val="671AE1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2D8A339C"/>
    <w:multiLevelType w:val="singleLevel"/>
    <w:tmpl w:val="671AE1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3405599D"/>
    <w:multiLevelType w:val="hybridMultilevel"/>
    <w:tmpl w:val="580E6A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675963"/>
    <w:multiLevelType w:val="hybridMultilevel"/>
    <w:tmpl w:val="CD6C45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B607E1"/>
    <w:multiLevelType w:val="multilevel"/>
    <w:tmpl w:val="CD6C4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3C5173"/>
    <w:multiLevelType w:val="hybridMultilevel"/>
    <w:tmpl w:val="FD2886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6A7D4D"/>
    <w:multiLevelType w:val="hybridMultilevel"/>
    <w:tmpl w:val="8FFC57F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201D9E"/>
    <w:multiLevelType w:val="hybridMultilevel"/>
    <w:tmpl w:val="F8F8E2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59503F"/>
    <w:multiLevelType w:val="hybridMultilevel"/>
    <w:tmpl w:val="9C5E553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30E3596"/>
    <w:multiLevelType w:val="hybridMultilevel"/>
    <w:tmpl w:val="0E9AAA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232522"/>
    <w:multiLevelType w:val="multilevel"/>
    <w:tmpl w:val="0E9AA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EA1F5E"/>
    <w:multiLevelType w:val="singleLevel"/>
    <w:tmpl w:val="671AE1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9"/>
  </w:num>
  <w:num w:numId="7">
    <w:abstractNumId w:val="10"/>
  </w:num>
  <w:num w:numId="8">
    <w:abstractNumId w:val="2"/>
  </w:num>
  <w:num w:numId="9">
    <w:abstractNumId w:val="8"/>
  </w:num>
  <w:num w:numId="10">
    <w:abstractNumId w:val="3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0049"/>
    <w:rsid w:val="00000A08"/>
    <w:rsid w:val="00026063"/>
    <w:rsid w:val="00033936"/>
    <w:rsid w:val="00033ED8"/>
    <w:rsid w:val="00034532"/>
    <w:rsid w:val="00046233"/>
    <w:rsid w:val="000533D2"/>
    <w:rsid w:val="00071223"/>
    <w:rsid w:val="00077035"/>
    <w:rsid w:val="00080E9B"/>
    <w:rsid w:val="000A3048"/>
    <w:rsid w:val="000A652B"/>
    <w:rsid w:val="000B2E95"/>
    <w:rsid w:val="000C33C6"/>
    <w:rsid w:val="000D0167"/>
    <w:rsid w:val="000E010B"/>
    <w:rsid w:val="000F48E9"/>
    <w:rsid w:val="0011277E"/>
    <w:rsid w:val="0012324F"/>
    <w:rsid w:val="00131913"/>
    <w:rsid w:val="0013598A"/>
    <w:rsid w:val="00136A8B"/>
    <w:rsid w:val="001412D5"/>
    <w:rsid w:val="00144D8C"/>
    <w:rsid w:val="0015408B"/>
    <w:rsid w:val="0016152C"/>
    <w:rsid w:val="00177E0A"/>
    <w:rsid w:val="00184AEC"/>
    <w:rsid w:val="001975F6"/>
    <w:rsid w:val="001A0004"/>
    <w:rsid w:val="001B740E"/>
    <w:rsid w:val="001B77F0"/>
    <w:rsid w:val="001C576D"/>
    <w:rsid w:val="001F1F6D"/>
    <w:rsid w:val="00204017"/>
    <w:rsid w:val="00204BD5"/>
    <w:rsid w:val="00206E75"/>
    <w:rsid w:val="0020765F"/>
    <w:rsid w:val="00212B86"/>
    <w:rsid w:val="0022261F"/>
    <w:rsid w:val="002236C3"/>
    <w:rsid w:val="00236C4B"/>
    <w:rsid w:val="00237927"/>
    <w:rsid w:val="00237E6E"/>
    <w:rsid w:val="00240022"/>
    <w:rsid w:val="0024412D"/>
    <w:rsid w:val="00244CDD"/>
    <w:rsid w:val="00250092"/>
    <w:rsid w:val="00252631"/>
    <w:rsid w:val="002532D0"/>
    <w:rsid w:val="00256A83"/>
    <w:rsid w:val="0026280F"/>
    <w:rsid w:val="00263E27"/>
    <w:rsid w:val="00264A19"/>
    <w:rsid w:val="002655A4"/>
    <w:rsid w:val="00266742"/>
    <w:rsid w:val="002754F8"/>
    <w:rsid w:val="002755E7"/>
    <w:rsid w:val="00276509"/>
    <w:rsid w:val="00276546"/>
    <w:rsid w:val="00280107"/>
    <w:rsid w:val="002858A0"/>
    <w:rsid w:val="00285954"/>
    <w:rsid w:val="00293A98"/>
    <w:rsid w:val="00297A44"/>
    <w:rsid w:val="002A1C1B"/>
    <w:rsid w:val="002A2814"/>
    <w:rsid w:val="002A4227"/>
    <w:rsid w:val="002A7979"/>
    <w:rsid w:val="002C0AD4"/>
    <w:rsid w:val="002C1B89"/>
    <w:rsid w:val="002C78F5"/>
    <w:rsid w:val="002E16C7"/>
    <w:rsid w:val="002E6F09"/>
    <w:rsid w:val="00301348"/>
    <w:rsid w:val="00311CEA"/>
    <w:rsid w:val="00314332"/>
    <w:rsid w:val="00314AAF"/>
    <w:rsid w:val="00321B01"/>
    <w:rsid w:val="00322215"/>
    <w:rsid w:val="003274AE"/>
    <w:rsid w:val="003533C6"/>
    <w:rsid w:val="003656A5"/>
    <w:rsid w:val="003727D6"/>
    <w:rsid w:val="00377E17"/>
    <w:rsid w:val="003946FF"/>
    <w:rsid w:val="003A53BE"/>
    <w:rsid w:val="003B21C2"/>
    <w:rsid w:val="003E07C7"/>
    <w:rsid w:val="003F2A9F"/>
    <w:rsid w:val="004063B1"/>
    <w:rsid w:val="00406E3C"/>
    <w:rsid w:val="00413050"/>
    <w:rsid w:val="00415E02"/>
    <w:rsid w:val="00420B6F"/>
    <w:rsid w:val="00451F76"/>
    <w:rsid w:val="00454CB2"/>
    <w:rsid w:val="00464B9B"/>
    <w:rsid w:val="0046678F"/>
    <w:rsid w:val="0047258F"/>
    <w:rsid w:val="0047461F"/>
    <w:rsid w:val="00494E18"/>
    <w:rsid w:val="004A1B95"/>
    <w:rsid w:val="004A25CA"/>
    <w:rsid w:val="004A341F"/>
    <w:rsid w:val="004A7F71"/>
    <w:rsid w:val="004E1746"/>
    <w:rsid w:val="00504BC6"/>
    <w:rsid w:val="005114DC"/>
    <w:rsid w:val="0056289F"/>
    <w:rsid w:val="00577F60"/>
    <w:rsid w:val="00580AEB"/>
    <w:rsid w:val="00582D9A"/>
    <w:rsid w:val="005A4CCC"/>
    <w:rsid w:val="005D2F9A"/>
    <w:rsid w:val="005D4F4E"/>
    <w:rsid w:val="005E3B51"/>
    <w:rsid w:val="005F4332"/>
    <w:rsid w:val="00615B2B"/>
    <w:rsid w:val="00630CCC"/>
    <w:rsid w:val="00631512"/>
    <w:rsid w:val="0063423B"/>
    <w:rsid w:val="00657380"/>
    <w:rsid w:val="00660CB1"/>
    <w:rsid w:val="00686AF4"/>
    <w:rsid w:val="006A004B"/>
    <w:rsid w:val="006A112A"/>
    <w:rsid w:val="006A46AF"/>
    <w:rsid w:val="006B3B1A"/>
    <w:rsid w:val="006D2483"/>
    <w:rsid w:val="006E1A3B"/>
    <w:rsid w:val="006E544D"/>
    <w:rsid w:val="006F6858"/>
    <w:rsid w:val="0070315C"/>
    <w:rsid w:val="00713C16"/>
    <w:rsid w:val="00720ABE"/>
    <w:rsid w:val="00733DAE"/>
    <w:rsid w:val="007431A1"/>
    <w:rsid w:val="00752077"/>
    <w:rsid w:val="0075368F"/>
    <w:rsid w:val="007709EE"/>
    <w:rsid w:val="0077765B"/>
    <w:rsid w:val="00787E2D"/>
    <w:rsid w:val="0079159D"/>
    <w:rsid w:val="00794CB0"/>
    <w:rsid w:val="007A1002"/>
    <w:rsid w:val="007A43A7"/>
    <w:rsid w:val="007B05DD"/>
    <w:rsid w:val="007C4C4B"/>
    <w:rsid w:val="007C64AC"/>
    <w:rsid w:val="007D4669"/>
    <w:rsid w:val="007E71FD"/>
    <w:rsid w:val="00803EC4"/>
    <w:rsid w:val="008060FE"/>
    <w:rsid w:val="008136FB"/>
    <w:rsid w:val="00820649"/>
    <w:rsid w:val="00827CF3"/>
    <w:rsid w:val="008354B1"/>
    <w:rsid w:val="00844083"/>
    <w:rsid w:val="00851EDB"/>
    <w:rsid w:val="008545ED"/>
    <w:rsid w:val="00857181"/>
    <w:rsid w:val="008644C7"/>
    <w:rsid w:val="00877807"/>
    <w:rsid w:val="00880CB9"/>
    <w:rsid w:val="00885ED7"/>
    <w:rsid w:val="008A3865"/>
    <w:rsid w:val="008B2CFC"/>
    <w:rsid w:val="008D0EEB"/>
    <w:rsid w:val="008D62B4"/>
    <w:rsid w:val="00910826"/>
    <w:rsid w:val="00917C0D"/>
    <w:rsid w:val="009423C5"/>
    <w:rsid w:val="009502B4"/>
    <w:rsid w:val="00950E0A"/>
    <w:rsid w:val="00976F4E"/>
    <w:rsid w:val="00977C0E"/>
    <w:rsid w:val="00983F1D"/>
    <w:rsid w:val="00984DBF"/>
    <w:rsid w:val="0098799E"/>
    <w:rsid w:val="0099525C"/>
    <w:rsid w:val="009A14B7"/>
    <w:rsid w:val="009A64DA"/>
    <w:rsid w:val="009B3CCC"/>
    <w:rsid w:val="009B4BD1"/>
    <w:rsid w:val="009C0EC5"/>
    <w:rsid w:val="009C7110"/>
    <w:rsid w:val="009F2FDD"/>
    <w:rsid w:val="009F750D"/>
    <w:rsid w:val="00A0010A"/>
    <w:rsid w:val="00A01C4D"/>
    <w:rsid w:val="00A020E4"/>
    <w:rsid w:val="00A042DC"/>
    <w:rsid w:val="00A17E57"/>
    <w:rsid w:val="00A53FDF"/>
    <w:rsid w:val="00A610B1"/>
    <w:rsid w:val="00A61D34"/>
    <w:rsid w:val="00A7244B"/>
    <w:rsid w:val="00A81D0C"/>
    <w:rsid w:val="00A85F32"/>
    <w:rsid w:val="00A93327"/>
    <w:rsid w:val="00A9518E"/>
    <w:rsid w:val="00AB5889"/>
    <w:rsid w:val="00AD0C2F"/>
    <w:rsid w:val="00AD76BF"/>
    <w:rsid w:val="00AD7799"/>
    <w:rsid w:val="00AE1B1F"/>
    <w:rsid w:val="00AF3AF8"/>
    <w:rsid w:val="00B04953"/>
    <w:rsid w:val="00B05B46"/>
    <w:rsid w:val="00B07C05"/>
    <w:rsid w:val="00B10719"/>
    <w:rsid w:val="00B14BF7"/>
    <w:rsid w:val="00B35288"/>
    <w:rsid w:val="00B373E1"/>
    <w:rsid w:val="00B40B7A"/>
    <w:rsid w:val="00B55B8D"/>
    <w:rsid w:val="00B70D1C"/>
    <w:rsid w:val="00B71701"/>
    <w:rsid w:val="00B717CD"/>
    <w:rsid w:val="00B77838"/>
    <w:rsid w:val="00B80B03"/>
    <w:rsid w:val="00B873F0"/>
    <w:rsid w:val="00B97CAA"/>
    <w:rsid w:val="00BA04F2"/>
    <w:rsid w:val="00BA43EA"/>
    <w:rsid w:val="00BB38BD"/>
    <w:rsid w:val="00BB6D8A"/>
    <w:rsid w:val="00BC01FA"/>
    <w:rsid w:val="00BC3AB2"/>
    <w:rsid w:val="00BD33F6"/>
    <w:rsid w:val="00BD340B"/>
    <w:rsid w:val="00BE182C"/>
    <w:rsid w:val="00BE72C2"/>
    <w:rsid w:val="00BF5AA7"/>
    <w:rsid w:val="00C0240E"/>
    <w:rsid w:val="00C03B9A"/>
    <w:rsid w:val="00C23099"/>
    <w:rsid w:val="00C26CCC"/>
    <w:rsid w:val="00C32DC4"/>
    <w:rsid w:val="00C42E62"/>
    <w:rsid w:val="00C513CB"/>
    <w:rsid w:val="00C64782"/>
    <w:rsid w:val="00C64DB6"/>
    <w:rsid w:val="00C678F3"/>
    <w:rsid w:val="00C71177"/>
    <w:rsid w:val="00CA57D3"/>
    <w:rsid w:val="00CA6D2C"/>
    <w:rsid w:val="00CB2BE2"/>
    <w:rsid w:val="00CD1DC3"/>
    <w:rsid w:val="00CD3E45"/>
    <w:rsid w:val="00D063B2"/>
    <w:rsid w:val="00D3232C"/>
    <w:rsid w:val="00D32E8F"/>
    <w:rsid w:val="00D436AC"/>
    <w:rsid w:val="00D7133A"/>
    <w:rsid w:val="00D81E40"/>
    <w:rsid w:val="00D81E46"/>
    <w:rsid w:val="00D91A70"/>
    <w:rsid w:val="00D931E5"/>
    <w:rsid w:val="00DA36A3"/>
    <w:rsid w:val="00DD0049"/>
    <w:rsid w:val="00DD493D"/>
    <w:rsid w:val="00DD7DC7"/>
    <w:rsid w:val="00DE1548"/>
    <w:rsid w:val="00DE234E"/>
    <w:rsid w:val="00DE2A51"/>
    <w:rsid w:val="00DE2B1F"/>
    <w:rsid w:val="00DE6391"/>
    <w:rsid w:val="00DF5B16"/>
    <w:rsid w:val="00E137C1"/>
    <w:rsid w:val="00E15066"/>
    <w:rsid w:val="00E15190"/>
    <w:rsid w:val="00E42AB4"/>
    <w:rsid w:val="00E777D2"/>
    <w:rsid w:val="00E80D96"/>
    <w:rsid w:val="00E87BC9"/>
    <w:rsid w:val="00EA756B"/>
    <w:rsid w:val="00EB227A"/>
    <w:rsid w:val="00EF3F54"/>
    <w:rsid w:val="00EF6C5F"/>
    <w:rsid w:val="00EF7449"/>
    <w:rsid w:val="00F329C6"/>
    <w:rsid w:val="00F342BF"/>
    <w:rsid w:val="00F44028"/>
    <w:rsid w:val="00F81EFF"/>
    <w:rsid w:val="00F90CD1"/>
    <w:rsid w:val="00F92BD2"/>
    <w:rsid w:val="00FA6D4F"/>
    <w:rsid w:val="00FB311C"/>
    <w:rsid w:val="00FB486A"/>
    <w:rsid w:val="00FB70DD"/>
    <w:rsid w:val="00FC7387"/>
    <w:rsid w:val="00FD44E1"/>
    <w:rsid w:val="00FD6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ABE"/>
    <w:rPr>
      <w:rFonts w:ascii="Arial" w:hAnsi="Arial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20ABE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20ABE"/>
    <w:pPr>
      <w:keepNext/>
      <w:jc w:val="center"/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uiPriority w:val="99"/>
    <w:qFormat/>
    <w:rsid w:val="00720ABE"/>
    <w:pPr>
      <w:keepNext/>
      <w:outlineLvl w:val="2"/>
    </w:pPr>
    <w:rPr>
      <w:i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20ABE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20ABE"/>
    <w:pPr>
      <w:keepNext/>
      <w:outlineLvl w:val="4"/>
    </w:pPr>
    <w:rPr>
      <w:b/>
      <w:i/>
    </w:rPr>
  </w:style>
  <w:style w:type="paragraph" w:styleId="Heading6">
    <w:name w:val="heading 6"/>
    <w:basedOn w:val="Normal"/>
    <w:next w:val="Normal"/>
    <w:link w:val="Heading6Char"/>
    <w:uiPriority w:val="99"/>
    <w:qFormat/>
    <w:rsid w:val="00720ABE"/>
    <w:pPr>
      <w:keepNext/>
      <w:jc w:val="center"/>
      <w:outlineLvl w:val="5"/>
    </w:pPr>
    <w:rPr>
      <w:b/>
      <w:sz w:val="1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20ABE"/>
    <w:pPr>
      <w:keepNext/>
      <w:jc w:val="center"/>
      <w:outlineLvl w:val="6"/>
    </w:pPr>
    <w:rPr>
      <w:b/>
      <w:sz w:val="3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20ABE"/>
    <w:pPr>
      <w:keepNext/>
      <w:outlineLvl w:val="7"/>
    </w:pPr>
    <w:rPr>
      <w:b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20ABE"/>
    <w:pPr>
      <w:keepNext/>
      <w:ind w:left="720" w:firstLine="720"/>
      <w:outlineLvl w:val="8"/>
    </w:pPr>
    <w:rPr>
      <w:b/>
      <w:bCs/>
      <w:i/>
      <w:iCs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518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518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518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518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518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518F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518F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518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518F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link w:val="TitleChar"/>
    <w:uiPriority w:val="99"/>
    <w:qFormat/>
    <w:rsid w:val="00720ABE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61518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720ABE"/>
    <w:rPr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1518F"/>
    <w:rPr>
      <w:rFonts w:ascii="Arial" w:hAnsi="Arial"/>
      <w:szCs w:val="20"/>
    </w:rPr>
  </w:style>
  <w:style w:type="paragraph" w:styleId="BodyText2">
    <w:name w:val="Body Text 2"/>
    <w:basedOn w:val="Normal"/>
    <w:link w:val="BodyText2Char"/>
    <w:uiPriority w:val="99"/>
    <w:rsid w:val="00720ABE"/>
    <w:pPr>
      <w:pBdr>
        <w:top w:val="single" w:sz="18" w:space="1" w:color="auto"/>
      </w:pBdr>
    </w:pPr>
    <w:rPr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1518F"/>
    <w:rPr>
      <w:rFonts w:ascii="Arial" w:hAnsi="Arial"/>
      <w:szCs w:val="20"/>
    </w:rPr>
  </w:style>
  <w:style w:type="character" w:styleId="Hyperlink">
    <w:name w:val="Hyperlink"/>
    <w:basedOn w:val="DefaultParagraphFont"/>
    <w:uiPriority w:val="99"/>
    <w:rsid w:val="00720AB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720ABE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20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18F"/>
    <w:rPr>
      <w:sz w:val="0"/>
      <w:szCs w:val="0"/>
    </w:rPr>
  </w:style>
  <w:style w:type="paragraph" w:styleId="BodyText3">
    <w:name w:val="Body Text 3"/>
    <w:basedOn w:val="Normal"/>
    <w:link w:val="BodyText3Char"/>
    <w:uiPriority w:val="99"/>
    <w:rsid w:val="00720ABE"/>
    <w:pPr>
      <w:ind w:right="-270"/>
      <w:jc w:val="center"/>
    </w:pPr>
    <w:rPr>
      <w:rFonts w:ascii="Verdana" w:hAnsi="Verdana"/>
      <w:b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1518F"/>
    <w:rPr>
      <w:rFonts w:ascii="Arial" w:hAnsi="Arial"/>
      <w:sz w:val="16"/>
      <w:szCs w:val="16"/>
    </w:rPr>
  </w:style>
  <w:style w:type="paragraph" w:customStyle="1" w:styleId="msolistparagraph0">
    <w:name w:val="msolistparagraph"/>
    <w:basedOn w:val="Normal"/>
    <w:uiPriority w:val="99"/>
    <w:rsid w:val="00733DAE"/>
    <w:pPr>
      <w:ind w:left="720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20ABE"/>
    <w:pPr>
      <w:ind w:left="162"/>
    </w:pPr>
    <w:rPr>
      <w:rFonts w:ascii="Times" w:hAnsi="Times"/>
      <w:sz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1518F"/>
    <w:rPr>
      <w:rFonts w:ascii="Arial" w:hAnsi="Arial"/>
      <w:szCs w:val="20"/>
    </w:rPr>
  </w:style>
  <w:style w:type="paragraph" w:customStyle="1" w:styleId="msolistparagraphcxspmiddle">
    <w:name w:val="msolistparagraphcxspmiddle"/>
    <w:basedOn w:val="Normal"/>
    <w:uiPriority w:val="99"/>
    <w:rsid w:val="00733DA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solistparagraphcxsplast">
    <w:name w:val="msolistparagraphcxsplast"/>
    <w:basedOn w:val="Normal"/>
    <w:uiPriority w:val="99"/>
    <w:rsid w:val="00733DA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733DAE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lfuller@comcas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hal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1121</Words>
  <Characters>6392</Characters>
  <Application>Microsoft Office Outlook</Application>
  <DocSecurity>0</DocSecurity>
  <Lines>0</Lines>
  <Paragraphs>0</Paragraphs>
  <ScaleCrop>false</ScaleCrop>
  <Company>Columbia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International Phalaenopsis Alliance</dc:title>
  <dc:subject/>
  <dc:creator>M. Lynn Fuller</dc:creator>
  <cp:keywords/>
  <dc:description/>
  <cp:lastModifiedBy>Lester Poole</cp:lastModifiedBy>
  <cp:revision>2</cp:revision>
  <cp:lastPrinted>2012-05-04T02:05:00Z</cp:lastPrinted>
  <dcterms:created xsi:type="dcterms:W3CDTF">2017-03-26T21:03:00Z</dcterms:created>
  <dcterms:modified xsi:type="dcterms:W3CDTF">2017-03-26T21:03:00Z</dcterms:modified>
</cp:coreProperties>
</file>